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24" w:rsidRDefault="003B7724">
      <w:bookmarkStart w:id="0" w:name="_GoBack"/>
      <w:bookmarkEnd w:id="0"/>
    </w:p>
    <w:p w:rsidR="002450FD" w:rsidRDefault="002450FD"/>
    <w:p w:rsidR="00A923D4" w:rsidRDefault="00A923D4"/>
    <w:p w:rsidR="00A923D4" w:rsidRDefault="00A923D4" w:rsidP="00A923D4">
      <w:pPr>
        <w:jc w:val="center"/>
        <w:rPr>
          <w:b/>
        </w:rPr>
      </w:pPr>
      <w:r w:rsidRPr="00A923D4">
        <w:rPr>
          <w:b/>
        </w:rPr>
        <w:t>Lesson Plan: Helping parents and caregivers talk to children and youth about sexuality</w:t>
      </w:r>
    </w:p>
    <w:p w:rsidR="00A923D4" w:rsidRDefault="00A923D4" w:rsidP="00A923D4">
      <w:pPr>
        <w:jc w:val="center"/>
        <w:rPr>
          <w:b/>
        </w:rPr>
      </w:pPr>
    </w:p>
    <w:p w:rsidR="00A923D4" w:rsidRPr="00B71CBC" w:rsidRDefault="00A923D4" w:rsidP="00A923D4">
      <w:pPr>
        <w:rPr>
          <w:b/>
        </w:rPr>
      </w:pPr>
      <w:r w:rsidRPr="00B71CBC">
        <w:rPr>
          <w:b/>
        </w:rPr>
        <w:t>Objectives:</w:t>
      </w:r>
    </w:p>
    <w:p w:rsidR="00A923D4" w:rsidRDefault="00227D62" w:rsidP="00227D62">
      <w:pPr>
        <w:pStyle w:val="ListParagraph"/>
        <w:numPr>
          <w:ilvl w:val="0"/>
          <w:numId w:val="17"/>
        </w:numPr>
        <w:contextualSpacing/>
      </w:pPr>
      <w:r>
        <w:t>Participants will understand that children of different ages require different information about sexual health and sexuality.</w:t>
      </w:r>
    </w:p>
    <w:p w:rsidR="00227D62" w:rsidRDefault="00227D62" w:rsidP="00227D62">
      <w:pPr>
        <w:pStyle w:val="ListParagraph"/>
        <w:numPr>
          <w:ilvl w:val="0"/>
          <w:numId w:val="17"/>
        </w:numPr>
        <w:contextualSpacing/>
      </w:pPr>
      <w:r>
        <w:t>Participants will understand that sexual health/ sexuality includes body parts, communication, relationships, self-esteem, and values</w:t>
      </w:r>
      <w:r w:rsidR="00763964">
        <w:t>.</w:t>
      </w:r>
    </w:p>
    <w:p w:rsidR="00C73BFC" w:rsidRDefault="00C73BFC" w:rsidP="00227D62">
      <w:pPr>
        <w:pStyle w:val="ListParagraph"/>
        <w:numPr>
          <w:ilvl w:val="0"/>
          <w:numId w:val="17"/>
        </w:numPr>
        <w:contextualSpacing/>
      </w:pPr>
      <w:r>
        <w:t>Participants will feel more confident starting and continuing discussions about sexuality with the children and youth in their lives.</w:t>
      </w:r>
    </w:p>
    <w:p w:rsidR="00A923D4" w:rsidRDefault="00A923D4" w:rsidP="00A923D4">
      <w:r w:rsidRPr="00B71CBC">
        <w:rPr>
          <w:b/>
        </w:rPr>
        <w:t>Target Audience:</w:t>
      </w:r>
      <w:r>
        <w:t xml:space="preserve"> </w:t>
      </w:r>
      <w:r w:rsidR="00B71CBC">
        <w:t>Parents and caregivers of children and youth</w:t>
      </w:r>
    </w:p>
    <w:p w:rsidR="00B71CBC" w:rsidRDefault="00A923D4" w:rsidP="00A923D4">
      <w:r w:rsidRPr="00B71CBC">
        <w:rPr>
          <w:b/>
        </w:rPr>
        <w:t>Total estimated time:</w:t>
      </w:r>
      <w:r>
        <w:t xml:space="preserve"> </w:t>
      </w:r>
      <w:r w:rsidR="00B71CBC">
        <w:t>60 minutes</w:t>
      </w:r>
    </w:p>
    <w:p w:rsidR="00A923D4" w:rsidRPr="008443BA" w:rsidRDefault="00A923D4" w:rsidP="00A923D4">
      <w:pPr>
        <w:rPr>
          <w:b/>
        </w:rPr>
      </w:pPr>
      <w:r w:rsidRPr="008443BA">
        <w:rPr>
          <w:b/>
        </w:rPr>
        <w:t>Materials:</w:t>
      </w:r>
    </w:p>
    <w:p w:rsidR="00B71CBC" w:rsidRDefault="00B71CBC" w:rsidP="00B71CBC">
      <w:pPr>
        <w:pStyle w:val="NoSpacing"/>
        <w:numPr>
          <w:ilvl w:val="0"/>
          <w:numId w:val="19"/>
        </w:numPr>
      </w:pPr>
      <w:r>
        <w:t>Open space</w:t>
      </w:r>
    </w:p>
    <w:p w:rsidR="00B71CBC" w:rsidRDefault="00B71CBC" w:rsidP="00B71CBC">
      <w:pPr>
        <w:pStyle w:val="NoSpacing"/>
        <w:numPr>
          <w:ilvl w:val="0"/>
          <w:numId w:val="19"/>
        </w:numPr>
      </w:pPr>
      <w:r>
        <w:t>Chart paper</w:t>
      </w:r>
    </w:p>
    <w:p w:rsidR="00B71CBC" w:rsidRDefault="00B71CBC" w:rsidP="00B71CBC">
      <w:pPr>
        <w:pStyle w:val="NoSpacing"/>
        <w:numPr>
          <w:ilvl w:val="0"/>
          <w:numId w:val="19"/>
        </w:numPr>
      </w:pPr>
      <w:r>
        <w:t>Post-it notes</w:t>
      </w:r>
    </w:p>
    <w:p w:rsidR="00B71CBC" w:rsidRDefault="00B71CBC" w:rsidP="00B71CBC">
      <w:pPr>
        <w:pStyle w:val="NoSpacing"/>
        <w:numPr>
          <w:ilvl w:val="0"/>
          <w:numId w:val="19"/>
        </w:numPr>
      </w:pPr>
      <w:r>
        <w:t>Markers</w:t>
      </w:r>
    </w:p>
    <w:p w:rsidR="00B71CBC" w:rsidRDefault="00B71CBC" w:rsidP="00B71CBC">
      <w:pPr>
        <w:pStyle w:val="NoSpacing"/>
        <w:numPr>
          <w:ilvl w:val="0"/>
          <w:numId w:val="19"/>
        </w:numPr>
      </w:pPr>
      <w:r>
        <w:t>Tape</w:t>
      </w:r>
    </w:p>
    <w:p w:rsidR="00B71CBC" w:rsidRDefault="00B71CBC" w:rsidP="00B71CBC">
      <w:pPr>
        <w:pStyle w:val="NoSpacing"/>
        <w:numPr>
          <w:ilvl w:val="0"/>
          <w:numId w:val="19"/>
        </w:numPr>
      </w:pPr>
      <w:r>
        <w:t>“Talking to our children about sexuality” tear away sheets</w:t>
      </w:r>
    </w:p>
    <w:p w:rsidR="00B71CBC" w:rsidRDefault="00226A59" w:rsidP="00B71CBC">
      <w:pPr>
        <w:pStyle w:val="NoSpacing"/>
        <w:numPr>
          <w:ilvl w:val="0"/>
          <w:numId w:val="19"/>
        </w:numPr>
      </w:pPr>
      <w:r>
        <w:t xml:space="preserve">Facilitator’s Guide for Activity 1: Common Questions Kids Ask (pages 4-7 </w:t>
      </w:r>
      <w:r w:rsidR="00B71CBC">
        <w:t>of this document)</w:t>
      </w:r>
      <w:r>
        <w:t xml:space="preserve"> or Activity 2: Teachable Moments</w:t>
      </w:r>
      <w:r w:rsidR="0098494E">
        <w:t xml:space="preserve"> (pages 8-14 of this document)</w:t>
      </w:r>
    </w:p>
    <w:p w:rsidR="00B71CBC" w:rsidRDefault="00B71CBC" w:rsidP="00B71CBC">
      <w:pPr>
        <w:pStyle w:val="NoSpacing"/>
        <w:ind w:left="720"/>
      </w:pPr>
    </w:p>
    <w:p w:rsidR="00A923D4" w:rsidRPr="00B71CBC" w:rsidRDefault="00A923D4" w:rsidP="00A923D4">
      <w:pPr>
        <w:rPr>
          <w:b/>
        </w:rPr>
      </w:pPr>
      <w:r w:rsidRPr="00B71CBC">
        <w:rPr>
          <w:b/>
        </w:rPr>
        <w:t>Preparation:</w:t>
      </w:r>
    </w:p>
    <w:p w:rsidR="00A923D4" w:rsidRDefault="00A923D4" w:rsidP="00B71CBC">
      <w:pPr>
        <w:pStyle w:val="ListParagraph"/>
        <w:numPr>
          <w:ilvl w:val="0"/>
          <w:numId w:val="20"/>
        </w:numPr>
        <w:contextualSpacing/>
      </w:pPr>
      <w:r>
        <w:t>You may wish to contact a nurse to help you facilitate this lesson (optional)</w:t>
      </w:r>
      <w:r w:rsidR="00B71CBC">
        <w:t>.</w:t>
      </w:r>
    </w:p>
    <w:p w:rsidR="00A923D4" w:rsidRDefault="00A923D4" w:rsidP="00B71CBC">
      <w:pPr>
        <w:pStyle w:val="ListParagraph"/>
        <w:numPr>
          <w:ilvl w:val="0"/>
          <w:numId w:val="20"/>
        </w:numPr>
        <w:contextualSpacing/>
      </w:pPr>
      <w:r>
        <w:t>Write out the Group Agreement on a piece of chart paper</w:t>
      </w:r>
      <w:r w:rsidR="00B71CBC">
        <w:t>.</w:t>
      </w:r>
    </w:p>
    <w:p w:rsidR="00B71CBC" w:rsidRDefault="00B71CBC" w:rsidP="00B71CBC">
      <w:pPr>
        <w:pStyle w:val="ListParagraph"/>
        <w:numPr>
          <w:ilvl w:val="0"/>
          <w:numId w:val="20"/>
        </w:numPr>
        <w:contextualSpacing/>
      </w:pPr>
      <w:r>
        <w:t>Decide whether you will do Activity 1 (Gallery Walk – Common Questions Kids Ask) or Activity 2 (Teachable Moments).</w:t>
      </w:r>
    </w:p>
    <w:p w:rsidR="00B71CBC" w:rsidRDefault="00B71CBC" w:rsidP="00B71CBC">
      <w:pPr>
        <w:pStyle w:val="ListParagraph"/>
        <w:numPr>
          <w:ilvl w:val="0"/>
          <w:numId w:val="20"/>
        </w:numPr>
        <w:contextualSpacing/>
      </w:pPr>
      <w:r w:rsidRPr="00B71CBC">
        <w:rPr>
          <w:b/>
        </w:rPr>
        <w:t>Gallery Walk Preparation:</w:t>
      </w:r>
      <w:r>
        <w:t xml:space="preserve"> Choose 3-4 common questions that children ask and write each question on a separate piece of chart paper.</w:t>
      </w:r>
    </w:p>
    <w:p w:rsidR="00A923D4" w:rsidRDefault="00B71CBC" w:rsidP="00B71CBC">
      <w:pPr>
        <w:pStyle w:val="ListParagraph"/>
        <w:numPr>
          <w:ilvl w:val="0"/>
          <w:numId w:val="20"/>
        </w:numPr>
        <w:contextualSpacing/>
      </w:pPr>
      <w:r w:rsidRPr="00B71CBC">
        <w:rPr>
          <w:b/>
        </w:rPr>
        <w:t>Teachable Moment Preparation:</w:t>
      </w:r>
      <w:r>
        <w:t xml:space="preserve"> Print out and separate each teachable moment scenario.</w:t>
      </w:r>
    </w:p>
    <w:p w:rsidR="00B71CBC" w:rsidRDefault="00B71CBC" w:rsidP="00B71CBC">
      <w:pPr>
        <w:pStyle w:val="ListParagraph"/>
        <w:contextualSpacing/>
      </w:pPr>
    </w:p>
    <w:p w:rsidR="00B71CBC" w:rsidRDefault="00B71CBC" w:rsidP="00B71CBC">
      <w:pPr>
        <w:pStyle w:val="ListParagraph"/>
        <w:contextualSpacing/>
        <w:sectPr w:rsidR="00B71CBC" w:rsidSect="000025B7">
          <w:headerReference w:type="default" r:id="rId9"/>
          <w:footerReference w:type="default" r:id="rId10"/>
          <w:pgSz w:w="12240" w:h="15840"/>
          <w:pgMar w:top="1440" w:right="1440" w:bottom="1440" w:left="1440" w:header="708" w:footer="708" w:gutter="0"/>
          <w:cols w:space="708"/>
          <w:docGrid w:linePitch="360"/>
        </w:sectPr>
      </w:pPr>
    </w:p>
    <w:p w:rsidR="00B71CBC" w:rsidRDefault="00B71CBC" w:rsidP="00B71CBC">
      <w:pPr>
        <w:pStyle w:val="ListParagraph"/>
        <w:contextualSpacing/>
      </w:pPr>
    </w:p>
    <w:p w:rsidR="00B71CBC" w:rsidRDefault="00B71CBC" w:rsidP="00B71CBC">
      <w:pPr>
        <w:pStyle w:val="ListParagraph"/>
        <w:contextualSpacing/>
      </w:pPr>
    </w:p>
    <w:p w:rsidR="00B71CBC" w:rsidRDefault="00B71CBC" w:rsidP="00B71CBC">
      <w:pPr>
        <w:pStyle w:val="ListParagraph"/>
        <w:ind w:left="0"/>
        <w:contextualSpacing/>
      </w:pPr>
    </w:p>
    <w:p w:rsidR="00B71CBC" w:rsidRDefault="00B71CBC" w:rsidP="00B71CBC">
      <w:pPr>
        <w:pStyle w:val="ListParagraph"/>
        <w:ind w:left="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41"/>
        <w:gridCol w:w="1950"/>
        <w:gridCol w:w="9128"/>
      </w:tblGrid>
      <w:tr w:rsidR="00A923D4" w:rsidRPr="00C150C5" w:rsidTr="00C62434">
        <w:trPr>
          <w:trHeight w:val="274"/>
        </w:trPr>
        <w:tc>
          <w:tcPr>
            <w:tcW w:w="363" w:type="pct"/>
            <w:shd w:val="clear" w:color="auto" w:fill="auto"/>
          </w:tcPr>
          <w:p w:rsidR="00A923D4" w:rsidRPr="00C150C5" w:rsidRDefault="00A923D4" w:rsidP="00C62434">
            <w:pPr>
              <w:rPr>
                <w:rStyle w:val="IntenseEmphasis"/>
                <w:rFonts w:cs="Arial"/>
                <w:i w:val="0"/>
                <w:color w:val="auto"/>
              </w:rPr>
            </w:pPr>
            <w:r w:rsidRPr="00C150C5">
              <w:rPr>
                <w:rStyle w:val="IntenseEmphasis"/>
                <w:rFonts w:cs="Arial"/>
                <w:i w:val="0"/>
                <w:color w:val="auto"/>
              </w:rPr>
              <w:t>Time</w:t>
            </w:r>
          </w:p>
        </w:tc>
        <w:tc>
          <w:tcPr>
            <w:tcW w:w="433" w:type="pct"/>
          </w:tcPr>
          <w:p w:rsidR="00A923D4" w:rsidRPr="00C150C5" w:rsidRDefault="00A923D4" w:rsidP="00C62434">
            <w:pPr>
              <w:rPr>
                <w:rStyle w:val="IntenseEmphasis"/>
                <w:rFonts w:cs="Arial"/>
                <w:i w:val="0"/>
                <w:color w:val="auto"/>
              </w:rPr>
            </w:pPr>
            <w:r>
              <w:rPr>
                <w:rStyle w:val="IntenseEmphasis"/>
                <w:rFonts w:cs="Arial"/>
                <w:i w:val="0"/>
                <w:color w:val="auto"/>
              </w:rPr>
              <w:t>Slides</w:t>
            </w:r>
          </w:p>
        </w:tc>
        <w:tc>
          <w:tcPr>
            <w:tcW w:w="740" w:type="pct"/>
            <w:shd w:val="clear" w:color="auto" w:fill="auto"/>
          </w:tcPr>
          <w:p w:rsidR="00A923D4" w:rsidRPr="00C150C5" w:rsidRDefault="00A923D4" w:rsidP="00C62434">
            <w:pPr>
              <w:rPr>
                <w:rStyle w:val="IntenseEmphasis"/>
                <w:rFonts w:cs="Arial"/>
                <w:i w:val="0"/>
                <w:color w:val="auto"/>
              </w:rPr>
            </w:pPr>
            <w:r w:rsidRPr="00C150C5">
              <w:rPr>
                <w:rStyle w:val="IntenseEmphasis"/>
                <w:rFonts w:cs="Arial"/>
                <w:i w:val="0"/>
                <w:color w:val="auto"/>
              </w:rPr>
              <w:t>Topic</w:t>
            </w:r>
          </w:p>
        </w:tc>
        <w:tc>
          <w:tcPr>
            <w:tcW w:w="3464" w:type="pct"/>
            <w:shd w:val="clear" w:color="auto" w:fill="auto"/>
          </w:tcPr>
          <w:p w:rsidR="00A923D4" w:rsidRPr="00C150C5" w:rsidRDefault="00A923D4" w:rsidP="00C62434">
            <w:pPr>
              <w:rPr>
                <w:rStyle w:val="IntenseEmphasis"/>
                <w:rFonts w:cs="Arial"/>
                <w:i w:val="0"/>
                <w:color w:val="auto"/>
              </w:rPr>
            </w:pPr>
            <w:r>
              <w:rPr>
                <w:rStyle w:val="IntenseEmphasis"/>
                <w:rFonts w:cs="Arial"/>
                <w:i w:val="0"/>
                <w:color w:val="auto"/>
              </w:rPr>
              <w:t>Key Points and Speaker’s Notes</w:t>
            </w:r>
          </w:p>
        </w:tc>
      </w:tr>
      <w:tr w:rsidR="00B71CBC" w:rsidRPr="00FB51B1" w:rsidTr="00B71CBC">
        <w:trPr>
          <w:trHeight w:val="274"/>
        </w:trPr>
        <w:tc>
          <w:tcPr>
            <w:tcW w:w="363"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5 min</w:t>
            </w:r>
          </w:p>
        </w:tc>
        <w:tc>
          <w:tcPr>
            <w:tcW w:w="433" w:type="pct"/>
            <w:tcBorders>
              <w:top w:val="single" w:sz="4" w:space="0" w:color="auto"/>
              <w:left w:val="single" w:sz="4" w:space="0" w:color="auto"/>
              <w:bottom w:val="single" w:sz="4" w:space="0" w:color="auto"/>
              <w:right w:val="single" w:sz="4" w:space="0" w:color="auto"/>
            </w:tcBorders>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1-3</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B71CBC" w:rsidRDefault="00B71CBC" w:rsidP="00715005">
            <w:pPr>
              <w:rPr>
                <w:rStyle w:val="IntenseEmphasis"/>
                <w:rFonts w:cs="Arial"/>
                <w:b w:val="0"/>
                <w:i w:val="0"/>
                <w:color w:val="auto"/>
              </w:rPr>
            </w:pPr>
            <w:r>
              <w:rPr>
                <w:rStyle w:val="IntenseEmphasis"/>
                <w:rFonts w:cs="Arial"/>
                <w:b w:val="0"/>
                <w:i w:val="0"/>
                <w:color w:val="auto"/>
              </w:rPr>
              <w:t>Introduction</w:t>
            </w:r>
          </w:p>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Group Agreement</w:t>
            </w:r>
          </w:p>
          <w:p w:rsidR="00B71CBC" w:rsidRPr="00B71CBC" w:rsidRDefault="00B71CBC" w:rsidP="00715005">
            <w:pPr>
              <w:rPr>
                <w:rStyle w:val="IntenseEmphasis"/>
                <w:rFonts w:cs="Arial"/>
                <w:b w:val="0"/>
                <w:i w:val="0"/>
                <w:color w:val="auto"/>
              </w:rPr>
            </w:pPr>
          </w:p>
        </w:tc>
        <w:tc>
          <w:tcPr>
            <w:tcW w:w="3464"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Fonts w:cs="Arial"/>
                <w:bCs/>
                <w:iCs/>
              </w:rPr>
            </w:pPr>
            <w:r>
              <w:rPr>
                <w:rFonts w:cs="Arial"/>
                <w:bCs/>
                <w:iCs/>
              </w:rPr>
              <w:t>Introduce yourself and let the participants know that the group will be talking about how parents and caregivers can talk to children and youth about sexuality.</w:t>
            </w:r>
          </w:p>
          <w:p w:rsidR="00B71CBC" w:rsidRPr="00C150C5" w:rsidRDefault="00B71CBC" w:rsidP="00B71CBC">
            <w:pPr>
              <w:pStyle w:val="NoSpacing"/>
              <w:rPr>
                <w:lang w:val="en-US"/>
              </w:rPr>
            </w:pPr>
            <w:r w:rsidRPr="00C150C5">
              <w:rPr>
                <w:lang w:val="en-US"/>
              </w:rPr>
              <w:t xml:space="preserve">Establish a group agreement that </w:t>
            </w:r>
            <w:r w:rsidR="008443BA">
              <w:rPr>
                <w:lang w:val="en-US"/>
              </w:rPr>
              <w:t>the group</w:t>
            </w:r>
            <w:r w:rsidRPr="00C150C5">
              <w:rPr>
                <w:lang w:val="en-US"/>
              </w:rPr>
              <w:t xml:space="preserve"> should respect while participating in the workshop. Some suggestions include:</w:t>
            </w:r>
          </w:p>
          <w:p w:rsidR="00B71CBC" w:rsidRPr="007F4A42" w:rsidRDefault="00B71CBC" w:rsidP="00B71CBC">
            <w:pPr>
              <w:pStyle w:val="NoSpacing"/>
              <w:numPr>
                <w:ilvl w:val="0"/>
                <w:numId w:val="21"/>
              </w:numPr>
            </w:pPr>
            <w:r w:rsidRPr="007F4A42">
              <w:t>All questions are ok: At any time</w:t>
            </w:r>
          </w:p>
          <w:p w:rsidR="00B71CBC" w:rsidRPr="007F4A42" w:rsidRDefault="00B71CBC" w:rsidP="00B71CBC">
            <w:pPr>
              <w:pStyle w:val="NoSpacing"/>
              <w:numPr>
                <w:ilvl w:val="0"/>
                <w:numId w:val="21"/>
              </w:numPr>
            </w:pPr>
            <w:r w:rsidRPr="007F4A42">
              <w:t xml:space="preserve">Confidentiality: Personal information and stories shared in the group stays in the group. </w:t>
            </w:r>
          </w:p>
          <w:p w:rsidR="00B71CBC" w:rsidRPr="007F4A42" w:rsidRDefault="00B71CBC" w:rsidP="00B71CBC">
            <w:pPr>
              <w:pStyle w:val="NoSpacing"/>
              <w:numPr>
                <w:ilvl w:val="0"/>
                <w:numId w:val="21"/>
              </w:numPr>
            </w:pPr>
            <w:r w:rsidRPr="007F4A42">
              <w:t xml:space="preserve">Duty to report: There are limits to confidentiality. Facilitators must report any cases or suspected cases of child abuse of someone under 18 years old to the RCMP. </w:t>
            </w:r>
          </w:p>
          <w:p w:rsidR="00B71CBC" w:rsidRPr="007F4A42" w:rsidRDefault="00B71CBC" w:rsidP="00B71CBC">
            <w:pPr>
              <w:pStyle w:val="NoSpacing"/>
              <w:numPr>
                <w:ilvl w:val="0"/>
                <w:numId w:val="21"/>
              </w:numPr>
            </w:pPr>
            <w:r w:rsidRPr="007F4A42">
              <w:t xml:space="preserve">It’s ok to pass: </w:t>
            </w:r>
            <w:r>
              <w:t>Participants</w:t>
            </w:r>
            <w:r w:rsidRPr="007F4A42">
              <w:t xml:space="preserve"> may choose not to participate in a specific activity or leave the room at any time. Some to</w:t>
            </w:r>
            <w:r>
              <w:t>pics may be difficult for some participants</w:t>
            </w:r>
            <w:r w:rsidRPr="007F4A42">
              <w:t xml:space="preserve"> to listen to and </w:t>
            </w:r>
            <w:r>
              <w:t xml:space="preserve">talk about, so do not force anyone </w:t>
            </w:r>
            <w:r w:rsidRPr="007F4A42">
              <w:t xml:space="preserve">to participate. </w:t>
            </w:r>
          </w:p>
          <w:p w:rsidR="00B71CBC" w:rsidRPr="00B71CBC" w:rsidRDefault="00B71CBC" w:rsidP="00B71CBC">
            <w:pPr>
              <w:pStyle w:val="NoSpacing"/>
              <w:numPr>
                <w:ilvl w:val="0"/>
                <w:numId w:val="21"/>
              </w:numPr>
              <w:rPr>
                <w:rStyle w:val="IntenseEmphasis"/>
                <w:rFonts w:cs="Arial"/>
                <w:b w:val="0"/>
                <w:bCs w:val="0"/>
                <w:i w:val="0"/>
                <w:iCs w:val="0"/>
                <w:color w:val="auto"/>
                <w:sz w:val="24"/>
                <w:szCs w:val="24"/>
              </w:rPr>
            </w:pPr>
            <w:r w:rsidRPr="007F4A42">
              <w:t xml:space="preserve">No judgement: Be respectful of each other, and do not laugh at other </w:t>
            </w:r>
            <w:r>
              <w:t>participants</w:t>
            </w:r>
            <w:r w:rsidRPr="007F4A42">
              <w:t>’ questions or stories.</w:t>
            </w:r>
          </w:p>
        </w:tc>
      </w:tr>
      <w:tr w:rsidR="00B71CBC" w:rsidRPr="00C150C5" w:rsidTr="00B71CBC">
        <w:trPr>
          <w:trHeight w:val="274"/>
        </w:trPr>
        <w:tc>
          <w:tcPr>
            <w:tcW w:w="363"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5 min</w:t>
            </w:r>
          </w:p>
        </w:tc>
        <w:tc>
          <w:tcPr>
            <w:tcW w:w="433" w:type="pct"/>
            <w:tcBorders>
              <w:top w:val="single" w:sz="4" w:space="0" w:color="auto"/>
              <w:left w:val="single" w:sz="4" w:space="0" w:color="auto"/>
              <w:bottom w:val="single" w:sz="4" w:space="0" w:color="auto"/>
              <w:right w:val="single" w:sz="4" w:space="0" w:color="auto"/>
            </w:tcBorders>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4-5</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Icebreaker</w:t>
            </w:r>
          </w:p>
          <w:p w:rsidR="00B71CBC" w:rsidRPr="00B71CBC" w:rsidRDefault="00B71CBC" w:rsidP="00715005">
            <w:pPr>
              <w:rPr>
                <w:rStyle w:val="IntenseEmphasis"/>
                <w:rFonts w:cs="Arial"/>
                <w:b w:val="0"/>
                <w:i w:val="0"/>
                <w:color w:val="auto"/>
              </w:rPr>
            </w:pPr>
          </w:p>
        </w:tc>
        <w:tc>
          <w:tcPr>
            <w:tcW w:w="3464"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pStyle w:val="NoSpacing"/>
              <w:numPr>
                <w:ilvl w:val="0"/>
                <w:numId w:val="3"/>
              </w:numPr>
              <w:rPr>
                <w:rStyle w:val="IntenseEmphasis"/>
                <w:rFonts w:cs="Arial"/>
                <w:b w:val="0"/>
                <w:i w:val="0"/>
                <w:color w:val="auto"/>
              </w:rPr>
            </w:pPr>
            <w:r w:rsidRPr="00B71CBC">
              <w:rPr>
                <w:rStyle w:val="IntenseEmphasis"/>
                <w:rFonts w:cs="Arial"/>
                <w:b w:val="0"/>
                <w:i w:val="0"/>
                <w:color w:val="auto"/>
              </w:rPr>
              <w:t>Make a face on a post-it note – how do you feel about talking to the children and youth in your life about sexual health?</w:t>
            </w:r>
          </w:p>
          <w:p w:rsidR="00B71CBC" w:rsidRPr="00B71CBC" w:rsidRDefault="00B71CBC" w:rsidP="00715005">
            <w:pPr>
              <w:pStyle w:val="NoSpacing"/>
              <w:numPr>
                <w:ilvl w:val="0"/>
                <w:numId w:val="3"/>
              </w:numPr>
              <w:rPr>
                <w:rStyle w:val="IntenseEmphasis"/>
                <w:rFonts w:cs="Arial"/>
                <w:b w:val="0"/>
                <w:i w:val="0"/>
                <w:color w:val="auto"/>
              </w:rPr>
            </w:pPr>
            <w:r w:rsidRPr="00B71CBC">
              <w:rPr>
                <w:rStyle w:val="IntenseEmphasis"/>
                <w:rFonts w:cs="Arial"/>
                <w:b w:val="0"/>
                <w:i w:val="0"/>
                <w:color w:val="auto"/>
              </w:rPr>
              <w:t>Place your post it on a line (from not important to very important) – how important is it to talk about sexual health with the children and youth in your life?</w:t>
            </w:r>
          </w:p>
        </w:tc>
      </w:tr>
      <w:tr w:rsidR="00B71CBC" w:rsidRPr="00C150C5" w:rsidTr="00B71CBC">
        <w:trPr>
          <w:trHeight w:val="274"/>
        </w:trPr>
        <w:tc>
          <w:tcPr>
            <w:tcW w:w="363"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15 min</w:t>
            </w:r>
          </w:p>
        </w:tc>
        <w:tc>
          <w:tcPr>
            <w:tcW w:w="433" w:type="pct"/>
            <w:tcBorders>
              <w:top w:val="single" w:sz="4" w:space="0" w:color="auto"/>
              <w:left w:val="single" w:sz="4" w:space="0" w:color="auto"/>
              <w:bottom w:val="single" w:sz="4" w:space="0" w:color="auto"/>
              <w:right w:val="single" w:sz="4" w:space="0" w:color="auto"/>
            </w:tcBorders>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6-17</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 xml:space="preserve">Discussion: What is sexual health? </w:t>
            </w:r>
          </w:p>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Discussion: What do we want for our children as adults?</w:t>
            </w:r>
          </w:p>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 xml:space="preserve">What do they need </w:t>
            </w:r>
            <w:r w:rsidRPr="00B71CBC">
              <w:rPr>
                <w:rStyle w:val="IntenseEmphasis"/>
                <w:rFonts w:cs="Arial"/>
                <w:b w:val="0"/>
                <w:i w:val="0"/>
                <w:color w:val="auto"/>
              </w:rPr>
              <w:lastRenderedPageBreak/>
              <w:t>to know? When?</w:t>
            </w:r>
          </w:p>
        </w:tc>
        <w:tc>
          <w:tcPr>
            <w:tcW w:w="3464" w:type="pct"/>
            <w:tcBorders>
              <w:top w:val="single" w:sz="4" w:space="0" w:color="auto"/>
              <w:left w:val="single" w:sz="4" w:space="0" w:color="auto"/>
              <w:bottom w:val="single" w:sz="4" w:space="0" w:color="auto"/>
              <w:right w:val="single" w:sz="4" w:space="0" w:color="auto"/>
            </w:tcBorders>
            <w:shd w:val="clear" w:color="auto" w:fill="auto"/>
          </w:tcPr>
          <w:p w:rsidR="00DA34D3" w:rsidRDefault="00B71CBC" w:rsidP="00DA34D3">
            <w:pPr>
              <w:pStyle w:val="NoSpacing"/>
              <w:rPr>
                <w:rStyle w:val="IntenseEmphasis"/>
                <w:rFonts w:cs="Arial"/>
                <w:b w:val="0"/>
                <w:i w:val="0"/>
                <w:color w:val="auto"/>
              </w:rPr>
            </w:pPr>
            <w:r w:rsidRPr="00B71CBC">
              <w:rPr>
                <w:rStyle w:val="IntenseEmphasis"/>
                <w:rFonts w:cs="Arial"/>
                <w:b w:val="0"/>
                <w:i w:val="0"/>
                <w:color w:val="auto"/>
              </w:rPr>
              <w:lastRenderedPageBreak/>
              <w:t>What do we mean when we say the words: “sexual health” or “sexuality”?</w:t>
            </w:r>
          </w:p>
          <w:p w:rsidR="00DA34D3"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Values – what is important to us</w:t>
            </w:r>
          </w:p>
          <w:p w:rsidR="00DA34D3"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Communication</w:t>
            </w:r>
          </w:p>
          <w:p w:rsidR="00DA34D3"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Anatomy – body parts</w:t>
            </w:r>
          </w:p>
          <w:p w:rsidR="00DA34D3"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Sexual orientation, gender roles, identity</w:t>
            </w:r>
          </w:p>
          <w:p w:rsidR="00DA34D3"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Body image and self esteem</w:t>
            </w:r>
          </w:p>
          <w:p w:rsidR="00DA34D3"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Relationships</w:t>
            </w:r>
          </w:p>
          <w:p w:rsidR="00DA34D3" w:rsidRPr="00B71CBC" w:rsidRDefault="00DA34D3" w:rsidP="00DA34D3">
            <w:pPr>
              <w:pStyle w:val="NoSpacing"/>
              <w:numPr>
                <w:ilvl w:val="0"/>
                <w:numId w:val="23"/>
              </w:numPr>
              <w:rPr>
                <w:rStyle w:val="IntenseEmphasis"/>
                <w:rFonts w:cs="Arial"/>
                <w:b w:val="0"/>
                <w:i w:val="0"/>
                <w:color w:val="auto"/>
              </w:rPr>
            </w:pPr>
            <w:r>
              <w:rPr>
                <w:rStyle w:val="IntenseEmphasis"/>
                <w:rFonts w:cs="Arial"/>
                <w:b w:val="0"/>
                <w:i w:val="0"/>
                <w:color w:val="auto"/>
              </w:rPr>
              <w:t>Physical expression</w:t>
            </w:r>
          </w:p>
          <w:p w:rsidR="00B71CBC" w:rsidRPr="00B71CBC" w:rsidRDefault="00B71CBC" w:rsidP="00DA34D3">
            <w:pPr>
              <w:pStyle w:val="NoSpacing"/>
              <w:rPr>
                <w:rStyle w:val="IntenseEmphasis"/>
                <w:rFonts w:cs="Arial"/>
                <w:b w:val="0"/>
                <w:i w:val="0"/>
                <w:color w:val="auto"/>
              </w:rPr>
            </w:pPr>
          </w:p>
          <w:p w:rsidR="00B71CBC" w:rsidRDefault="00B71CBC" w:rsidP="00DA34D3">
            <w:pPr>
              <w:pStyle w:val="NoSpacing"/>
              <w:rPr>
                <w:rStyle w:val="IntenseEmphasis"/>
                <w:rFonts w:cs="Arial"/>
                <w:b w:val="0"/>
                <w:i w:val="0"/>
                <w:color w:val="auto"/>
              </w:rPr>
            </w:pPr>
            <w:r w:rsidRPr="00B71CBC">
              <w:rPr>
                <w:rStyle w:val="IntenseEmphasis"/>
                <w:rFonts w:cs="Arial"/>
                <w:b w:val="0"/>
                <w:i w:val="0"/>
                <w:color w:val="auto"/>
              </w:rPr>
              <w:t>What do we want for our children when they become adults?</w:t>
            </w:r>
          </w:p>
          <w:p w:rsidR="00DA34D3" w:rsidRPr="00B71CBC" w:rsidRDefault="00DA34D3" w:rsidP="00DA34D3">
            <w:pPr>
              <w:pStyle w:val="NoSpacing"/>
              <w:numPr>
                <w:ilvl w:val="0"/>
                <w:numId w:val="24"/>
              </w:numPr>
              <w:rPr>
                <w:rStyle w:val="IntenseEmphasis"/>
                <w:rFonts w:cs="Arial"/>
                <w:b w:val="0"/>
                <w:i w:val="0"/>
                <w:color w:val="auto"/>
              </w:rPr>
            </w:pPr>
            <w:r>
              <w:rPr>
                <w:rStyle w:val="IntenseEmphasis"/>
                <w:rFonts w:cs="Arial"/>
                <w:b w:val="0"/>
                <w:i w:val="0"/>
                <w:color w:val="auto"/>
              </w:rPr>
              <w:t>All adults want children to grow up to be happy, healthy, and safe. Talking about sexuality form the time that children are young can help with this.</w:t>
            </w:r>
          </w:p>
        </w:tc>
      </w:tr>
      <w:tr w:rsidR="00B71CBC" w:rsidRPr="00825AAA" w:rsidTr="00B71CBC">
        <w:trPr>
          <w:trHeight w:val="274"/>
        </w:trPr>
        <w:tc>
          <w:tcPr>
            <w:tcW w:w="363"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lastRenderedPageBreak/>
              <w:t>25 min</w:t>
            </w:r>
          </w:p>
        </w:tc>
        <w:tc>
          <w:tcPr>
            <w:tcW w:w="433" w:type="pct"/>
            <w:tcBorders>
              <w:top w:val="single" w:sz="4" w:space="0" w:color="auto"/>
              <w:left w:val="single" w:sz="4" w:space="0" w:color="auto"/>
              <w:bottom w:val="single" w:sz="4" w:space="0" w:color="auto"/>
              <w:right w:val="single" w:sz="4" w:space="0" w:color="auto"/>
            </w:tcBorders>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18 OR 19</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 xml:space="preserve">Activity 1: Gallery Walk </w:t>
            </w:r>
          </w:p>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OR</w:t>
            </w:r>
          </w:p>
          <w:p w:rsidR="00B71CBC" w:rsidRPr="00B71CBC" w:rsidRDefault="00B71CBC" w:rsidP="00715005">
            <w:pPr>
              <w:rPr>
                <w:rStyle w:val="IntenseEmphasis"/>
                <w:rFonts w:cs="Arial"/>
                <w:b w:val="0"/>
                <w:i w:val="0"/>
                <w:color w:val="auto"/>
              </w:rPr>
            </w:pPr>
            <w:r w:rsidRPr="00B71CBC">
              <w:rPr>
                <w:rStyle w:val="IntenseEmphasis"/>
                <w:rFonts w:cs="Arial"/>
                <w:b w:val="0"/>
                <w:i w:val="0"/>
                <w:color w:val="auto"/>
              </w:rPr>
              <w:t>Activity 2: Teachable Moments</w:t>
            </w:r>
          </w:p>
        </w:tc>
        <w:tc>
          <w:tcPr>
            <w:tcW w:w="3464"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B71CBC">
            <w:pPr>
              <w:rPr>
                <w:rStyle w:val="IntenseEmphasis"/>
                <w:rFonts w:cs="Arial"/>
                <w:b w:val="0"/>
                <w:i w:val="0"/>
                <w:color w:val="auto"/>
              </w:rPr>
            </w:pPr>
            <w:r w:rsidRPr="00DA34D3">
              <w:rPr>
                <w:rStyle w:val="IntenseEmphasis"/>
                <w:rFonts w:cs="Arial"/>
                <w:i w:val="0"/>
                <w:color w:val="auto"/>
              </w:rPr>
              <w:t>Speaker’s Note:</w:t>
            </w:r>
            <w:r w:rsidRPr="00B71CBC">
              <w:rPr>
                <w:rStyle w:val="IntenseEmphasis"/>
                <w:rFonts w:cs="Arial"/>
                <w:b w:val="0"/>
                <w:i w:val="0"/>
                <w:color w:val="auto"/>
              </w:rPr>
              <w:t xml:space="preserve"> Traditionally, parents and Elders use to talk to their children and youth about sexual health topics including relationships, respecting your partner, how to be healthy, family planning and pregnancy. Today many youth say they want to talk to their parents about sexual health. They want to talk t</w:t>
            </w:r>
            <w:r w:rsidR="00DA34D3">
              <w:rPr>
                <w:rStyle w:val="IntenseEmphasis"/>
                <w:rFonts w:cs="Arial"/>
                <w:b w:val="0"/>
                <w:i w:val="0"/>
                <w:color w:val="auto"/>
              </w:rPr>
              <w:t>o someone they trust and who has</w:t>
            </w:r>
            <w:r w:rsidRPr="00B71CBC">
              <w:rPr>
                <w:rStyle w:val="IntenseEmphasis"/>
                <w:rFonts w:cs="Arial"/>
                <w:b w:val="0"/>
                <w:i w:val="0"/>
                <w:color w:val="auto"/>
              </w:rPr>
              <w:t xml:space="preserve"> experience. The following activity will help prepare you to start those conversations with your child. </w:t>
            </w:r>
          </w:p>
          <w:p w:rsidR="00B71CBC" w:rsidRPr="00B71CBC" w:rsidRDefault="00B71CBC" w:rsidP="00B71CBC">
            <w:pPr>
              <w:rPr>
                <w:rStyle w:val="IntenseEmphasis"/>
                <w:rFonts w:cs="Arial"/>
                <w:b w:val="0"/>
                <w:i w:val="0"/>
                <w:color w:val="auto"/>
              </w:rPr>
            </w:pPr>
            <w:r w:rsidRPr="00B71CBC">
              <w:rPr>
                <w:rStyle w:val="IntenseEmphasis"/>
                <w:rFonts w:cs="Arial"/>
                <w:b w:val="0"/>
                <w:i w:val="0"/>
                <w:color w:val="auto"/>
              </w:rPr>
              <w:t>See instructions and facilitator’s guides for activities below.</w:t>
            </w:r>
          </w:p>
          <w:p w:rsidR="00B71CBC" w:rsidRPr="00B71CBC" w:rsidRDefault="00B71CBC" w:rsidP="00B71CBC">
            <w:pPr>
              <w:rPr>
                <w:rFonts w:cs="Arial"/>
                <w:bCs/>
                <w:iCs/>
              </w:rPr>
            </w:pPr>
          </w:p>
          <w:p w:rsidR="00B71CBC" w:rsidRPr="00B71CBC" w:rsidRDefault="00B71CBC" w:rsidP="00B71CBC">
            <w:pPr>
              <w:rPr>
                <w:rStyle w:val="IntenseEmphasis"/>
                <w:rFonts w:cs="Arial"/>
                <w:b w:val="0"/>
                <w:i w:val="0"/>
                <w:color w:val="auto"/>
              </w:rPr>
            </w:pPr>
          </w:p>
        </w:tc>
      </w:tr>
      <w:tr w:rsidR="00B71CBC" w:rsidRPr="00C150C5" w:rsidTr="00B71CBC">
        <w:trPr>
          <w:trHeight w:val="274"/>
        </w:trPr>
        <w:tc>
          <w:tcPr>
            <w:tcW w:w="363"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DA34D3" w:rsidP="00B71CBC">
            <w:pPr>
              <w:rPr>
                <w:rStyle w:val="IntenseEmphasis"/>
                <w:rFonts w:cs="Arial"/>
                <w:b w:val="0"/>
                <w:i w:val="0"/>
                <w:color w:val="auto"/>
              </w:rPr>
            </w:pPr>
            <w:r>
              <w:rPr>
                <w:rStyle w:val="IntenseEmphasis"/>
                <w:rFonts w:cs="Arial"/>
                <w:b w:val="0"/>
                <w:i w:val="0"/>
                <w:color w:val="auto"/>
              </w:rPr>
              <w:t>10 min</w:t>
            </w:r>
          </w:p>
        </w:tc>
        <w:tc>
          <w:tcPr>
            <w:tcW w:w="433" w:type="pct"/>
            <w:tcBorders>
              <w:top w:val="single" w:sz="4" w:space="0" w:color="auto"/>
              <w:left w:val="single" w:sz="4" w:space="0" w:color="auto"/>
              <w:bottom w:val="single" w:sz="4" w:space="0" w:color="auto"/>
              <w:right w:val="single" w:sz="4" w:space="0" w:color="auto"/>
            </w:tcBorders>
          </w:tcPr>
          <w:p w:rsidR="00B71CBC" w:rsidRPr="00B71CBC" w:rsidRDefault="00DA34D3" w:rsidP="00B71CBC">
            <w:pPr>
              <w:rPr>
                <w:rStyle w:val="IntenseEmphasis"/>
                <w:rFonts w:cs="Arial"/>
                <w:b w:val="0"/>
                <w:i w:val="0"/>
                <w:color w:val="auto"/>
              </w:rPr>
            </w:pPr>
            <w:r>
              <w:rPr>
                <w:rStyle w:val="IntenseEmphasis"/>
                <w:rFonts w:cs="Arial"/>
                <w:b w:val="0"/>
                <w:i w:val="0"/>
                <w:color w:val="auto"/>
              </w:rPr>
              <w:t>20-22</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B71CBC" w:rsidRPr="00B71CBC" w:rsidRDefault="00B71CBC" w:rsidP="00B71CBC">
            <w:pPr>
              <w:rPr>
                <w:rStyle w:val="IntenseEmphasis"/>
                <w:rFonts w:cs="Arial"/>
                <w:b w:val="0"/>
                <w:i w:val="0"/>
                <w:color w:val="auto"/>
              </w:rPr>
            </w:pPr>
            <w:r w:rsidRPr="00B71CBC">
              <w:rPr>
                <w:rStyle w:val="IntenseEmphasis"/>
                <w:rFonts w:cs="Arial"/>
                <w:b w:val="0"/>
                <w:i w:val="0"/>
                <w:color w:val="auto"/>
              </w:rPr>
              <w:t>Conclusion and questions</w:t>
            </w:r>
          </w:p>
        </w:tc>
        <w:tc>
          <w:tcPr>
            <w:tcW w:w="3464" w:type="pct"/>
            <w:tcBorders>
              <w:top w:val="single" w:sz="4" w:space="0" w:color="auto"/>
              <w:left w:val="single" w:sz="4" w:space="0" w:color="auto"/>
              <w:bottom w:val="single" w:sz="4" w:space="0" w:color="auto"/>
              <w:right w:val="single" w:sz="4" w:space="0" w:color="auto"/>
            </w:tcBorders>
            <w:shd w:val="clear" w:color="auto" w:fill="auto"/>
          </w:tcPr>
          <w:p w:rsidR="00B71CBC" w:rsidRPr="00DA34D3" w:rsidRDefault="00DA34D3" w:rsidP="00DA34D3">
            <w:pPr>
              <w:pStyle w:val="NoSpacing"/>
              <w:rPr>
                <w:b/>
              </w:rPr>
            </w:pPr>
            <w:r w:rsidRPr="00DA34D3">
              <w:rPr>
                <w:b/>
              </w:rPr>
              <w:t>Key messages:</w:t>
            </w:r>
          </w:p>
          <w:p w:rsidR="00715005" w:rsidRPr="00DA34D3" w:rsidRDefault="00715005" w:rsidP="00DA34D3">
            <w:pPr>
              <w:pStyle w:val="NoSpacing"/>
              <w:numPr>
                <w:ilvl w:val="0"/>
                <w:numId w:val="26"/>
              </w:numPr>
            </w:pPr>
            <w:r w:rsidRPr="00DA34D3">
              <w:t xml:space="preserve">Sexuality is not just about sex! </w:t>
            </w:r>
          </w:p>
          <w:p w:rsidR="00715005" w:rsidRPr="00DA34D3" w:rsidRDefault="00715005" w:rsidP="00DA34D3">
            <w:pPr>
              <w:pStyle w:val="NoSpacing"/>
              <w:numPr>
                <w:ilvl w:val="0"/>
                <w:numId w:val="26"/>
              </w:numPr>
            </w:pPr>
            <w:r w:rsidRPr="00DA34D3">
              <w:t>Talking about sexuality helps young people make decisions.</w:t>
            </w:r>
          </w:p>
          <w:p w:rsidR="00715005" w:rsidRPr="00DA34D3" w:rsidRDefault="00715005" w:rsidP="00DA34D3">
            <w:pPr>
              <w:pStyle w:val="NoSpacing"/>
              <w:numPr>
                <w:ilvl w:val="0"/>
                <w:numId w:val="26"/>
              </w:numPr>
            </w:pPr>
            <w:r w:rsidRPr="00DA34D3">
              <w:t>Kids of different ages need different information.</w:t>
            </w:r>
          </w:p>
          <w:p w:rsidR="00715005" w:rsidRPr="00DA34D3" w:rsidRDefault="00715005" w:rsidP="00DA34D3">
            <w:pPr>
              <w:pStyle w:val="NoSpacing"/>
              <w:numPr>
                <w:ilvl w:val="0"/>
                <w:numId w:val="26"/>
              </w:numPr>
            </w:pPr>
            <w:r w:rsidRPr="00DA34D3">
              <w:t xml:space="preserve">It’s important to talk to both boys and girls. </w:t>
            </w:r>
          </w:p>
          <w:p w:rsidR="00DA34D3" w:rsidRPr="00DA34D3" w:rsidRDefault="00715005" w:rsidP="00B71CBC">
            <w:pPr>
              <w:pStyle w:val="NoSpacing"/>
              <w:numPr>
                <w:ilvl w:val="0"/>
                <w:numId w:val="26"/>
              </w:numPr>
            </w:pPr>
            <w:r w:rsidRPr="00DA34D3">
              <w:t>It might feel awkward at first, but it gets easier!</w:t>
            </w:r>
          </w:p>
        </w:tc>
      </w:tr>
    </w:tbl>
    <w:p w:rsidR="00A923D4" w:rsidRDefault="00A923D4" w:rsidP="00A923D4">
      <w:pPr>
        <w:rPr>
          <w:b/>
        </w:rPr>
      </w:pPr>
    </w:p>
    <w:p w:rsidR="00DA34D3" w:rsidRDefault="00DA34D3" w:rsidP="00A923D4">
      <w:pPr>
        <w:rPr>
          <w:b/>
        </w:rPr>
      </w:pPr>
    </w:p>
    <w:p w:rsidR="00DA34D3" w:rsidRDefault="00DA34D3" w:rsidP="00A923D4">
      <w:pPr>
        <w:rPr>
          <w:b/>
        </w:rPr>
      </w:pPr>
    </w:p>
    <w:p w:rsidR="00DA34D3" w:rsidRDefault="00DA34D3" w:rsidP="00A923D4">
      <w:pPr>
        <w:rPr>
          <w:b/>
        </w:rPr>
        <w:sectPr w:rsidR="00DA34D3" w:rsidSect="00B71CBC">
          <w:pgSz w:w="15840" w:h="12240" w:orient="landscape"/>
          <w:pgMar w:top="1440" w:right="1440" w:bottom="1440" w:left="1440" w:header="708" w:footer="708" w:gutter="0"/>
          <w:cols w:space="708"/>
          <w:docGrid w:linePitch="360"/>
        </w:sectPr>
      </w:pPr>
    </w:p>
    <w:p w:rsidR="00DA34D3" w:rsidRDefault="00DA34D3" w:rsidP="00A923D4">
      <w:pPr>
        <w:rPr>
          <w:b/>
        </w:rPr>
      </w:pPr>
    </w:p>
    <w:p w:rsidR="00DA34D3" w:rsidRDefault="00DA34D3" w:rsidP="00A923D4">
      <w:pPr>
        <w:rPr>
          <w:b/>
        </w:rPr>
      </w:pPr>
    </w:p>
    <w:p w:rsidR="00DA34D3" w:rsidRPr="00715005" w:rsidRDefault="00DA34D3" w:rsidP="00A923D4">
      <w:pPr>
        <w:rPr>
          <w:b/>
        </w:rPr>
      </w:pPr>
    </w:p>
    <w:p w:rsidR="00DA34D3" w:rsidRPr="00715005" w:rsidRDefault="00DA34D3" w:rsidP="00DA34D3">
      <w:pPr>
        <w:jc w:val="center"/>
        <w:rPr>
          <w:rFonts w:cs="Arial"/>
          <w:b/>
        </w:rPr>
      </w:pPr>
      <w:r w:rsidRPr="00715005">
        <w:rPr>
          <w:rFonts w:cs="Arial"/>
          <w:b/>
        </w:rPr>
        <w:t xml:space="preserve">Activity 1 Gallery Walk: Common Questions Kids Ask </w:t>
      </w:r>
    </w:p>
    <w:p w:rsidR="00DA34D3" w:rsidRPr="00715005" w:rsidRDefault="00DA34D3" w:rsidP="00DA34D3">
      <w:pPr>
        <w:rPr>
          <w:rFonts w:cs="Arial"/>
        </w:rPr>
      </w:pPr>
      <w:r w:rsidRPr="00715005">
        <w:rPr>
          <w:rFonts w:cs="Arial"/>
          <w:b/>
        </w:rPr>
        <w:t>Instructions</w:t>
      </w:r>
      <w:r w:rsidRPr="00715005">
        <w:rPr>
          <w:rFonts w:cs="Arial"/>
        </w:rPr>
        <w:t xml:space="preserve">: </w:t>
      </w:r>
    </w:p>
    <w:p w:rsidR="00DA34D3" w:rsidRPr="00715005" w:rsidRDefault="00DA34D3" w:rsidP="00DA34D3">
      <w:pPr>
        <w:pStyle w:val="ListParagraph"/>
        <w:numPr>
          <w:ilvl w:val="0"/>
          <w:numId w:val="6"/>
        </w:numPr>
        <w:contextualSpacing/>
        <w:rPr>
          <w:rFonts w:cs="Arial"/>
        </w:rPr>
      </w:pPr>
      <w:r w:rsidRPr="00715005">
        <w:rPr>
          <w:rFonts w:cs="Arial"/>
        </w:rPr>
        <w:t>Break into smaller groups (2-3 people per group).</w:t>
      </w:r>
    </w:p>
    <w:p w:rsidR="00DA34D3" w:rsidRPr="00715005" w:rsidRDefault="00DA34D3" w:rsidP="00DA34D3">
      <w:pPr>
        <w:pStyle w:val="ListParagraph"/>
        <w:numPr>
          <w:ilvl w:val="0"/>
          <w:numId w:val="6"/>
        </w:numPr>
        <w:contextualSpacing/>
        <w:rPr>
          <w:rFonts w:cs="Arial"/>
        </w:rPr>
      </w:pPr>
      <w:r w:rsidRPr="00715005">
        <w:rPr>
          <w:rFonts w:cs="Arial"/>
        </w:rPr>
        <w:t xml:space="preserve">Assign each group one question from below. Write each question and the age of child who might ask it on a separate piece of chart paper. </w:t>
      </w:r>
    </w:p>
    <w:p w:rsidR="00DA34D3" w:rsidRPr="00715005" w:rsidRDefault="00DA34D3" w:rsidP="00DA34D3">
      <w:pPr>
        <w:pStyle w:val="ListParagraph"/>
        <w:numPr>
          <w:ilvl w:val="0"/>
          <w:numId w:val="6"/>
        </w:numPr>
        <w:contextualSpacing/>
        <w:rPr>
          <w:rFonts w:cs="Arial"/>
        </w:rPr>
      </w:pPr>
      <w:r w:rsidRPr="00715005">
        <w:rPr>
          <w:rFonts w:cs="Arial"/>
        </w:rPr>
        <w:t xml:space="preserve">Give groups 3-5 minutes to answer the question on a chart paper, then ask them to move to another group’s chart paper. After 3-5 minutes, have the groups again move to a new chart paper. Continue until the groups have all had a chance to go to each chart paper, or until you run out of time.  </w:t>
      </w:r>
    </w:p>
    <w:p w:rsidR="00DA34D3" w:rsidRPr="00715005" w:rsidRDefault="00DA34D3" w:rsidP="00DA34D3">
      <w:pPr>
        <w:pStyle w:val="ListParagraph"/>
        <w:numPr>
          <w:ilvl w:val="0"/>
          <w:numId w:val="6"/>
        </w:numPr>
        <w:contextualSpacing/>
        <w:rPr>
          <w:rFonts w:cs="Arial"/>
        </w:rPr>
      </w:pPr>
      <w:r w:rsidRPr="00715005">
        <w:rPr>
          <w:rFonts w:cs="Arial"/>
        </w:rPr>
        <w:t xml:space="preserve">Once all the groups have had a chance to answer all of the questions, the last group will read all the responses from previous groups. They will decide on the best response to use and explain their decision to the bigger group. </w:t>
      </w:r>
    </w:p>
    <w:p w:rsidR="00DA34D3" w:rsidRPr="00715005" w:rsidRDefault="00DA34D3" w:rsidP="00DA34D3">
      <w:pPr>
        <w:jc w:val="center"/>
        <w:rPr>
          <w:rFonts w:cs="Arial"/>
          <w:b/>
        </w:rPr>
      </w:pPr>
      <w:r w:rsidRPr="00715005">
        <w:rPr>
          <w:rFonts w:cs="Arial"/>
          <w:b/>
        </w:rPr>
        <w:t>Common Questions Kids Ask</w:t>
      </w:r>
    </w:p>
    <w:p w:rsidR="00DA34D3" w:rsidRPr="00715005" w:rsidRDefault="00DA34D3" w:rsidP="00DA34D3">
      <w:pPr>
        <w:rPr>
          <w:rFonts w:cs="Arial"/>
        </w:rPr>
      </w:pPr>
      <w:r w:rsidRPr="00715005">
        <w:rPr>
          <w:rFonts w:cs="Arial"/>
        </w:rPr>
        <w:t>Young children (4-7 years old):</w:t>
      </w:r>
    </w:p>
    <w:p w:rsidR="00DA34D3" w:rsidRPr="00715005" w:rsidRDefault="00DA34D3" w:rsidP="00DA34D3">
      <w:pPr>
        <w:pStyle w:val="ListParagraph"/>
        <w:numPr>
          <w:ilvl w:val="0"/>
          <w:numId w:val="5"/>
        </w:numPr>
        <w:contextualSpacing/>
        <w:rPr>
          <w:rFonts w:cs="Arial"/>
        </w:rPr>
      </w:pPr>
      <w:r w:rsidRPr="00715005">
        <w:rPr>
          <w:rFonts w:cs="Arial"/>
        </w:rPr>
        <w:t>Where do babies come from?</w:t>
      </w:r>
    </w:p>
    <w:p w:rsidR="00DA34D3" w:rsidRPr="00715005" w:rsidRDefault="00DA34D3" w:rsidP="00DA34D3">
      <w:pPr>
        <w:pStyle w:val="ListParagraph"/>
        <w:numPr>
          <w:ilvl w:val="0"/>
          <w:numId w:val="5"/>
        </w:numPr>
        <w:contextualSpacing/>
        <w:rPr>
          <w:rFonts w:cs="Arial"/>
        </w:rPr>
      </w:pPr>
      <w:r w:rsidRPr="00715005">
        <w:rPr>
          <w:rFonts w:cs="Arial"/>
        </w:rPr>
        <w:t xml:space="preserve">How does the baby get in the uterus? </w:t>
      </w:r>
    </w:p>
    <w:p w:rsidR="00DA34D3" w:rsidRPr="00715005" w:rsidRDefault="00DA34D3" w:rsidP="00DA34D3">
      <w:pPr>
        <w:pStyle w:val="ListParagraph"/>
        <w:numPr>
          <w:ilvl w:val="0"/>
          <w:numId w:val="5"/>
        </w:numPr>
        <w:contextualSpacing/>
        <w:rPr>
          <w:rFonts w:cs="Arial"/>
        </w:rPr>
      </w:pPr>
      <w:r w:rsidRPr="00715005">
        <w:rPr>
          <w:rFonts w:cs="Arial"/>
        </w:rPr>
        <w:t>Why do boys stand up to pee?</w:t>
      </w:r>
    </w:p>
    <w:p w:rsidR="00DA34D3" w:rsidRPr="00715005" w:rsidRDefault="00DA34D3" w:rsidP="00DA34D3">
      <w:pPr>
        <w:rPr>
          <w:rFonts w:cs="Arial"/>
        </w:rPr>
      </w:pPr>
      <w:r w:rsidRPr="00715005">
        <w:rPr>
          <w:rFonts w:cs="Arial"/>
        </w:rPr>
        <w:t>Older children (7-12 years old):</w:t>
      </w:r>
    </w:p>
    <w:p w:rsidR="00DA34D3" w:rsidRPr="00715005" w:rsidRDefault="00DA34D3" w:rsidP="00DA34D3">
      <w:pPr>
        <w:pStyle w:val="ListParagraph"/>
        <w:numPr>
          <w:ilvl w:val="0"/>
          <w:numId w:val="5"/>
        </w:numPr>
        <w:contextualSpacing/>
        <w:rPr>
          <w:rFonts w:cs="Arial"/>
        </w:rPr>
      </w:pPr>
      <w:r w:rsidRPr="00715005">
        <w:rPr>
          <w:rFonts w:cs="Arial"/>
        </w:rPr>
        <w:t xml:space="preserve">How does the baby get out? </w:t>
      </w:r>
    </w:p>
    <w:p w:rsidR="00DA34D3" w:rsidRPr="00715005" w:rsidRDefault="00DA34D3" w:rsidP="00DA34D3">
      <w:pPr>
        <w:pStyle w:val="ListParagraph"/>
        <w:numPr>
          <w:ilvl w:val="0"/>
          <w:numId w:val="5"/>
        </w:numPr>
        <w:contextualSpacing/>
        <w:rPr>
          <w:rFonts w:cs="Arial"/>
        </w:rPr>
      </w:pPr>
      <w:r w:rsidRPr="00715005">
        <w:rPr>
          <w:rFonts w:cs="Arial"/>
        </w:rPr>
        <w:t xml:space="preserve">What is sex? </w:t>
      </w:r>
    </w:p>
    <w:p w:rsidR="00DA34D3" w:rsidRPr="00715005" w:rsidRDefault="00DA34D3" w:rsidP="00DA34D3">
      <w:pPr>
        <w:pStyle w:val="ListParagraph"/>
        <w:numPr>
          <w:ilvl w:val="0"/>
          <w:numId w:val="5"/>
        </w:numPr>
        <w:contextualSpacing/>
        <w:rPr>
          <w:rFonts w:cs="Arial"/>
        </w:rPr>
      </w:pPr>
      <w:r w:rsidRPr="00715005">
        <w:rPr>
          <w:rFonts w:cs="Arial"/>
        </w:rPr>
        <w:t xml:space="preserve">What is masturbation? </w:t>
      </w:r>
    </w:p>
    <w:p w:rsidR="00DA34D3" w:rsidRPr="00715005" w:rsidRDefault="00DA34D3" w:rsidP="00DA34D3">
      <w:pPr>
        <w:pStyle w:val="ListParagraph"/>
        <w:numPr>
          <w:ilvl w:val="0"/>
          <w:numId w:val="5"/>
        </w:numPr>
        <w:contextualSpacing/>
        <w:rPr>
          <w:rFonts w:cs="Arial"/>
        </w:rPr>
      </w:pPr>
      <w:r w:rsidRPr="00715005">
        <w:rPr>
          <w:rFonts w:cs="Arial"/>
        </w:rPr>
        <w:t xml:space="preserve">What is a period? </w:t>
      </w:r>
    </w:p>
    <w:p w:rsidR="00DA34D3" w:rsidRPr="00715005" w:rsidRDefault="00DA34D3" w:rsidP="00DA34D3">
      <w:pPr>
        <w:pStyle w:val="ListParagraph"/>
        <w:numPr>
          <w:ilvl w:val="0"/>
          <w:numId w:val="5"/>
        </w:numPr>
        <w:contextualSpacing/>
        <w:rPr>
          <w:rFonts w:cs="Arial"/>
        </w:rPr>
      </w:pPr>
      <w:r w:rsidRPr="00715005">
        <w:rPr>
          <w:rFonts w:cs="Arial"/>
        </w:rPr>
        <w:t>What is a condom?</w:t>
      </w:r>
    </w:p>
    <w:p w:rsidR="00DA34D3" w:rsidRPr="00715005" w:rsidRDefault="00DA34D3" w:rsidP="00DA34D3">
      <w:pPr>
        <w:pStyle w:val="ListParagraph"/>
        <w:numPr>
          <w:ilvl w:val="0"/>
          <w:numId w:val="5"/>
        </w:numPr>
        <w:contextualSpacing/>
        <w:rPr>
          <w:rFonts w:cs="Arial"/>
        </w:rPr>
      </w:pPr>
      <w:r w:rsidRPr="00715005">
        <w:rPr>
          <w:rFonts w:cs="Arial"/>
        </w:rPr>
        <w:t xml:space="preserve">When a boy gets older, does he have wet stuff that comes from his penis? </w:t>
      </w:r>
    </w:p>
    <w:p w:rsidR="00DA34D3" w:rsidRPr="00715005" w:rsidRDefault="00DA34D3" w:rsidP="00DA34D3">
      <w:pPr>
        <w:rPr>
          <w:rFonts w:cs="Arial"/>
        </w:rPr>
      </w:pPr>
      <w:r w:rsidRPr="00715005">
        <w:rPr>
          <w:rFonts w:cs="Arial"/>
        </w:rPr>
        <w:t xml:space="preserve">Teenagers </w:t>
      </w:r>
    </w:p>
    <w:p w:rsidR="00DA34D3" w:rsidRPr="00715005" w:rsidRDefault="00DA34D3" w:rsidP="00DA34D3">
      <w:pPr>
        <w:pStyle w:val="ListParagraph"/>
        <w:numPr>
          <w:ilvl w:val="0"/>
          <w:numId w:val="5"/>
        </w:numPr>
        <w:contextualSpacing/>
        <w:rPr>
          <w:rFonts w:cs="Arial"/>
        </w:rPr>
      </w:pPr>
      <w:r w:rsidRPr="00715005">
        <w:rPr>
          <w:rFonts w:cs="Arial"/>
        </w:rPr>
        <w:t xml:space="preserve">Is it good to be sexy? </w:t>
      </w:r>
    </w:p>
    <w:p w:rsidR="00DA34D3" w:rsidRPr="00715005" w:rsidRDefault="00DA34D3" w:rsidP="00DA34D3">
      <w:pPr>
        <w:pStyle w:val="ListParagraph"/>
        <w:numPr>
          <w:ilvl w:val="0"/>
          <w:numId w:val="5"/>
        </w:numPr>
        <w:contextualSpacing/>
        <w:rPr>
          <w:rFonts w:cs="Arial"/>
        </w:rPr>
      </w:pPr>
      <w:r w:rsidRPr="00715005">
        <w:rPr>
          <w:rFonts w:cs="Arial"/>
        </w:rPr>
        <w:t xml:space="preserve">What is an orgasm? </w:t>
      </w:r>
    </w:p>
    <w:p w:rsidR="00DA34D3" w:rsidRPr="00715005" w:rsidRDefault="00DA34D3" w:rsidP="00DA34D3">
      <w:pPr>
        <w:pStyle w:val="ListParagraph"/>
        <w:numPr>
          <w:ilvl w:val="0"/>
          <w:numId w:val="5"/>
        </w:numPr>
        <w:contextualSpacing/>
        <w:rPr>
          <w:rFonts w:cs="Arial"/>
        </w:rPr>
      </w:pPr>
      <w:r w:rsidRPr="00715005">
        <w:rPr>
          <w:rFonts w:cs="Arial"/>
        </w:rPr>
        <w:t xml:space="preserve">What is the best position? </w:t>
      </w:r>
    </w:p>
    <w:p w:rsidR="00DA34D3" w:rsidRPr="00715005" w:rsidRDefault="00DA34D3" w:rsidP="00DA34D3">
      <w:pPr>
        <w:pStyle w:val="ListParagraph"/>
        <w:numPr>
          <w:ilvl w:val="0"/>
          <w:numId w:val="5"/>
        </w:numPr>
        <w:contextualSpacing/>
        <w:rPr>
          <w:rFonts w:cs="Arial"/>
        </w:rPr>
      </w:pPr>
      <w:r w:rsidRPr="00715005">
        <w:rPr>
          <w:rFonts w:cs="Arial"/>
        </w:rPr>
        <w:t xml:space="preserve">Can you get diseases from oral sex? </w:t>
      </w:r>
    </w:p>
    <w:p w:rsidR="00DA34D3" w:rsidRPr="00715005" w:rsidRDefault="00DA34D3" w:rsidP="00DA34D3">
      <w:pPr>
        <w:pStyle w:val="ListParagraph"/>
        <w:numPr>
          <w:ilvl w:val="0"/>
          <w:numId w:val="5"/>
        </w:numPr>
        <w:contextualSpacing/>
        <w:rPr>
          <w:rFonts w:cs="Arial"/>
        </w:rPr>
      </w:pPr>
      <w:r w:rsidRPr="00715005">
        <w:rPr>
          <w:rFonts w:cs="Arial"/>
        </w:rPr>
        <w:t>Is it ok if my friend dates someone who is older than she is?</w:t>
      </w:r>
    </w:p>
    <w:p w:rsidR="00DA34D3" w:rsidRPr="00715005" w:rsidRDefault="00DA34D3" w:rsidP="00DA34D3">
      <w:pPr>
        <w:rPr>
          <w:rFonts w:cs="Arial"/>
        </w:rPr>
      </w:pPr>
    </w:p>
    <w:p w:rsidR="00DA34D3" w:rsidRPr="00715005" w:rsidRDefault="00DA34D3" w:rsidP="00DA34D3">
      <w:pPr>
        <w:rPr>
          <w:rFonts w:cs="Arial"/>
        </w:rPr>
      </w:pPr>
    </w:p>
    <w:p w:rsidR="00DA34D3" w:rsidRPr="00715005" w:rsidRDefault="00226A59" w:rsidP="00DA34D3">
      <w:pPr>
        <w:pStyle w:val="Title"/>
        <w:rPr>
          <w:rFonts w:ascii="Calibri" w:hAnsi="Calibri"/>
          <w:sz w:val="22"/>
          <w:szCs w:val="22"/>
        </w:rPr>
      </w:pPr>
      <w:r w:rsidRPr="00715005">
        <w:rPr>
          <w:rFonts w:ascii="Calibri" w:hAnsi="Calibri"/>
          <w:sz w:val="22"/>
          <w:szCs w:val="22"/>
        </w:rPr>
        <w:t>Common Questions Kids Ask: Facilitator Guide</w:t>
      </w:r>
    </w:p>
    <w:p w:rsidR="00DA34D3" w:rsidRPr="00715005" w:rsidRDefault="00DA34D3" w:rsidP="00DA34D3">
      <w:pPr>
        <w:rPr>
          <w:rFonts w:cs="Arial"/>
        </w:rPr>
      </w:pPr>
      <w:r w:rsidRPr="00715005">
        <w:rPr>
          <w:rFonts w:cs="Arial"/>
        </w:rPr>
        <w:t xml:space="preserve">This guide is meant to highlight some key messages. Specific responses will depend on individual caregivers and families. </w:t>
      </w:r>
    </w:p>
    <w:p w:rsidR="00DA34D3" w:rsidRPr="00715005" w:rsidRDefault="00DA34D3" w:rsidP="00DA34D3">
      <w:pPr>
        <w:rPr>
          <w:rFonts w:cs="Arial"/>
          <w:b/>
        </w:rPr>
      </w:pPr>
      <w:r w:rsidRPr="00715005">
        <w:rPr>
          <w:rFonts w:cs="Arial"/>
          <w:b/>
        </w:rPr>
        <w:t>Young Children (4-7 years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4081"/>
      </w:tblGrid>
      <w:tr w:rsidR="00DA34D3" w:rsidRPr="00715005" w:rsidTr="00715005">
        <w:tc>
          <w:tcPr>
            <w:tcW w:w="1951" w:type="dxa"/>
            <w:shd w:val="clear" w:color="auto" w:fill="auto"/>
          </w:tcPr>
          <w:p w:rsidR="00DA34D3" w:rsidRPr="00715005" w:rsidRDefault="00DA34D3" w:rsidP="00715005">
            <w:pPr>
              <w:rPr>
                <w:rFonts w:cs="Arial"/>
                <w:b/>
              </w:rPr>
            </w:pPr>
            <w:r w:rsidRPr="00715005">
              <w:rPr>
                <w:rFonts w:cs="Arial"/>
                <w:b/>
              </w:rPr>
              <w:t xml:space="preserve">Question </w:t>
            </w:r>
          </w:p>
        </w:tc>
        <w:tc>
          <w:tcPr>
            <w:tcW w:w="3544" w:type="dxa"/>
            <w:shd w:val="clear" w:color="auto" w:fill="auto"/>
          </w:tcPr>
          <w:p w:rsidR="00DA34D3" w:rsidRPr="00715005" w:rsidRDefault="00DA34D3" w:rsidP="00715005">
            <w:pPr>
              <w:rPr>
                <w:rFonts w:cs="Arial"/>
                <w:b/>
              </w:rPr>
            </w:pPr>
            <w:r w:rsidRPr="00715005">
              <w:rPr>
                <w:rFonts w:cs="Arial"/>
                <w:b/>
              </w:rPr>
              <w:t>Simple Answer</w:t>
            </w:r>
          </w:p>
        </w:tc>
        <w:tc>
          <w:tcPr>
            <w:tcW w:w="4081" w:type="dxa"/>
            <w:shd w:val="clear" w:color="auto" w:fill="auto"/>
          </w:tcPr>
          <w:p w:rsidR="00DA34D3" w:rsidRPr="00715005" w:rsidRDefault="00DA34D3" w:rsidP="00715005">
            <w:pPr>
              <w:rPr>
                <w:rFonts w:cs="Arial"/>
                <w:b/>
              </w:rPr>
            </w:pPr>
            <w:r w:rsidRPr="00715005">
              <w:rPr>
                <w:rFonts w:cs="Arial"/>
                <w:b/>
              </w:rPr>
              <w:t xml:space="preserve"> More Detailed Answer</w:t>
            </w:r>
          </w:p>
        </w:tc>
      </w:tr>
      <w:tr w:rsidR="00DA34D3" w:rsidRPr="00715005" w:rsidTr="00715005">
        <w:tc>
          <w:tcPr>
            <w:tcW w:w="1951" w:type="dxa"/>
            <w:shd w:val="clear" w:color="auto" w:fill="auto"/>
          </w:tcPr>
          <w:p w:rsidR="00DA34D3" w:rsidRPr="00715005" w:rsidRDefault="00DA34D3" w:rsidP="00715005">
            <w:pPr>
              <w:pStyle w:val="NoSpacing"/>
            </w:pPr>
            <w:r w:rsidRPr="00715005">
              <w:t>Where do babies come from?</w:t>
            </w:r>
          </w:p>
        </w:tc>
        <w:tc>
          <w:tcPr>
            <w:tcW w:w="3544" w:type="dxa"/>
            <w:shd w:val="clear" w:color="auto" w:fill="auto"/>
          </w:tcPr>
          <w:p w:rsidR="00DA34D3" w:rsidRPr="00715005" w:rsidRDefault="00DA34D3" w:rsidP="00715005">
            <w:pPr>
              <w:pStyle w:val="NoSpacing"/>
            </w:pPr>
            <w:r w:rsidRPr="00715005">
              <w:t xml:space="preserve">Babies grow from an egg in the woman’s belly, and come out of a special place called the vagina. </w:t>
            </w:r>
          </w:p>
        </w:tc>
        <w:tc>
          <w:tcPr>
            <w:tcW w:w="4081" w:type="dxa"/>
            <w:shd w:val="clear" w:color="auto" w:fill="auto"/>
          </w:tcPr>
          <w:p w:rsidR="00DA34D3" w:rsidRPr="00715005" w:rsidRDefault="00DA34D3" w:rsidP="00715005">
            <w:pPr>
              <w:pStyle w:val="NoSpacing"/>
            </w:pPr>
            <w:r w:rsidRPr="00715005">
              <w:t xml:space="preserve">When a man and a woman trust each other, they like to be close to one another. A man’s sperm comes together with a woman’s egg to make a baby. The baby grows inside a place in the woman’s body called the uterus, and comes out of the vagina. </w:t>
            </w:r>
          </w:p>
        </w:tc>
      </w:tr>
      <w:tr w:rsidR="00DA34D3" w:rsidRPr="00715005" w:rsidTr="00715005">
        <w:tc>
          <w:tcPr>
            <w:tcW w:w="1951" w:type="dxa"/>
            <w:shd w:val="clear" w:color="auto" w:fill="auto"/>
          </w:tcPr>
          <w:p w:rsidR="00DA34D3" w:rsidRPr="00715005" w:rsidRDefault="00DA34D3" w:rsidP="00715005">
            <w:pPr>
              <w:pStyle w:val="NoSpacing"/>
            </w:pPr>
            <w:r w:rsidRPr="00715005">
              <w:t>How does the baby get in the uterus?</w:t>
            </w:r>
          </w:p>
        </w:tc>
        <w:tc>
          <w:tcPr>
            <w:tcW w:w="3544" w:type="dxa"/>
            <w:shd w:val="clear" w:color="auto" w:fill="auto"/>
          </w:tcPr>
          <w:p w:rsidR="00DA34D3" w:rsidRPr="00715005" w:rsidRDefault="00DA34D3" w:rsidP="00715005">
            <w:pPr>
              <w:pStyle w:val="NoSpacing"/>
            </w:pPr>
            <w:r w:rsidRPr="00715005">
              <w:t xml:space="preserve">When a man and a woman get close to one another, the seed from the man joins with the egg inside the woman’s body to make a baby. The baby grows in a special place inside the woman’s belly. </w:t>
            </w:r>
          </w:p>
        </w:tc>
        <w:tc>
          <w:tcPr>
            <w:tcW w:w="4081" w:type="dxa"/>
            <w:shd w:val="clear" w:color="auto" w:fill="auto"/>
          </w:tcPr>
          <w:p w:rsidR="00DA34D3" w:rsidRPr="00715005" w:rsidRDefault="00DA34D3" w:rsidP="00715005">
            <w:pPr>
              <w:pStyle w:val="NoSpacing"/>
            </w:pPr>
            <w:r w:rsidRPr="00715005">
              <w:t xml:space="preserve">When a man and a woman decide to make a baby, the man puts his penis inside the mother’s vagina, and that’s where his seed comes out. </w:t>
            </w:r>
          </w:p>
        </w:tc>
      </w:tr>
      <w:tr w:rsidR="00DA34D3" w:rsidRPr="00715005" w:rsidTr="00715005">
        <w:tc>
          <w:tcPr>
            <w:tcW w:w="1951" w:type="dxa"/>
            <w:shd w:val="clear" w:color="auto" w:fill="auto"/>
          </w:tcPr>
          <w:p w:rsidR="00DA34D3" w:rsidRPr="00715005" w:rsidRDefault="00DA34D3" w:rsidP="00715005">
            <w:pPr>
              <w:pStyle w:val="NoSpacing"/>
            </w:pPr>
            <w:r w:rsidRPr="00715005">
              <w:t>Why do boys stand up to pee?</w:t>
            </w:r>
          </w:p>
        </w:tc>
        <w:tc>
          <w:tcPr>
            <w:tcW w:w="3544" w:type="dxa"/>
            <w:shd w:val="clear" w:color="auto" w:fill="auto"/>
          </w:tcPr>
          <w:p w:rsidR="00DA34D3" w:rsidRPr="00715005" w:rsidRDefault="00DA34D3" w:rsidP="00715005">
            <w:pPr>
              <w:pStyle w:val="NoSpacing"/>
            </w:pPr>
            <w:r w:rsidRPr="00715005">
              <w:t xml:space="preserve">It is easier for boys to pee standing up, because the body part they use to pee is different than girls. </w:t>
            </w:r>
          </w:p>
        </w:tc>
        <w:tc>
          <w:tcPr>
            <w:tcW w:w="4081" w:type="dxa"/>
            <w:shd w:val="clear" w:color="auto" w:fill="auto"/>
          </w:tcPr>
          <w:p w:rsidR="00DA34D3" w:rsidRPr="00715005" w:rsidRDefault="00DA34D3" w:rsidP="00715005">
            <w:pPr>
              <w:pStyle w:val="NoSpacing"/>
            </w:pPr>
            <w:r w:rsidRPr="00715005">
              <w:t xml:space="preserve">Boys use their penis to pee. The penis is located on the outside of the body, and sitting on the toilet makes it harder for boys to pee. </w:t>
            </w:r>
          </w:p>
        </w:tc>
      </w:tr>
    </w:tbl>
    <w:p w:rsidR="00DA34D3" w:rsidRPr="00715005" w:rsidRDefault="00DA34D3" w:rsidP="00DA34D3">
      <w:pPr>
        <w:rPr>
          <w:rFonts w:cs="Arial"/>
          <w:i/>
        </w:rPr>
      </w:pPr>
    </w:p>
    <w:p w:rsidR="00DA34D3" w:rsidRPr="00715005" w:rsidRDefault="00DA34D3" w:rsidP="00DA34D3">
      <w:pPr>
        <w:rPr>
          <w:rFonts w:cs="Arial"/>
          <w:b/>
        </w:rPr>
      </w:pPr>
      <w:r w:rsidRPr="00715005">
        <w:rPr>
          <w:rFonts w:cs="Arial"/>
          <w:b/>
        </w:rPr>
        <w:t>Older Children (7-12 years 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4081"/>
      </w:tblGrid>
      <w:tr w:rsidR="00DA34D3" w:rsidRPr="00715005" w:rsidTr="00715005">
        <w:tc>
          <w:tcPr>
            <w:tcW w:w="1951" w:type="dxa"/>
            <w:shd w:val="clear" w:color="auto" w:fill="auto"/>
          </w:tcPr>
          <w:p w:rsidR="00DA34D3" w:rsidRPr="00715005" w:rsidRDefault="00DA34D3" w:rsidP="00715005">
            <w:pPr>
              <w:rPr>
                <w:rFonts w:cs="Arial"/>
                <w:b/>
              </w:rPr>
            </w:pPr>
            <w:r w:rsidRPr="00715005">
              <w:rPr>
                <w:rFonts w:cs="Arial"/>
                <w:b/>
              </w:rPr>
              <w:t xml:space="preserve">Question </w:t>
            </w:r>
          </w:p>
        </w:tc>
        <w:tc>
          <w:tcPr>
            <w:tcW w:w="3544" w:type="dxa"/>
            <w:shd w:val="clear" w:color="auto" w:fill="auto"/>
          </w:tcPr>
          <w:p w:rsidR="00DA34D3" w:rsidRPr="00715005" w:rsidRDefault="00DA34D3" w:rsidP="00715005">
            <w:pPr>
              <w:rPr>
                <w:rFonts w:cs="Arial"/>
                <w:b/>
              </w:rPr>
            </w:pPr>
            <w:r w:rsidRPr="00715005">
              <w:rPr>
                <w:rFonts w:cs="Arial"/>
                <w:b/>
              </w:rPr>
              <w:t>Simple Answer</w:t>
            </w:r>
          </w:p>
        </w:tc>
        <w:tc>
          <w:tcPr>
            <w:tcW w:w="4081" w:type="dxa"/>
            <w:shd w:val="clear" w:color="auto" w:fill="auto"/>
          </w:tcPr>
          <w:p w:rsidR="00DA34D3" w:rsidRPr="00715005" w:rsidRDefault="00DA34D3" w:rsidP="00715005">
            <w:pPr>
              <w:rPr>
                <w:rFonts w:cs="Arial"/>
                <w:b/>
              </w:rPr>
            </w:pPr>
            <w:r w:rsidRPr="00715005">
              <w:rPr>
                <w:rFonts w:cs="Arial"/>
                <w:b/>
              </w:rPr>
              <w:t xml:space="preserve"> More Detailed Answer</w:t>
            </w:r>
          </w:p>
        </w:tc>
      </w:tr>
      <w:tr w:rsidR="00DA34D3" w:rsidRPr="00715005" w:rsidTr="00715005">
        <w:tc>
          <w:tcPr>
            <w:tcW w:w="1951" w:type="dxa"/>
            <w:shd w:val="clear" w:color="auto" w:fill="auto"/>
          </w:tcPr>
          <w:p w:rsidR="00DA34D3" w:rsidRPr="00715005" w:rsidRDefault="00DA34D3" w:rsidP="00715005">
            <w:pPr>
              <w:pStyle w:val="NoSpacing"/>
            </w:pPr>
            <w:r w:rsidRPr="00715005">
              <w:t>How does the baby get out?</w:t>
            </w:r>
          </w:p>
        </w:tc>
        <w:tc>
          <w:tcPr>
            <w:tcW w:w="3544" w:type="dxa"/>
            <w:shd w:val="clear" w:color="auto" w:fill="auto"/>
          </w:tcPr>
          <w:p w:rsidR="00DA34D3" w:rsidRPr="00715005" w:rsidRDefault="00DA34D3" w:rsidP="00715005">
            <w:pPr>
              <w:pStyle w:val="NoSpacing"/>
            </w:pPr>
            <w:r w:rsidRPr="00715005">
              <w:t>The woman pushes the baby out of her uterus through special place between her legs, called the vagina. Some women have surgery to bring the baby out of her belly.</w:t>
            </w:r>
          </w:p>
        </w:tc>
        <w:tc>
          <w:tcPr>
            <w:tcW w:w="4081" w:type="dxa"/>
            <w:shd w:val="clear" w:color="auto" w:fill="auto"/>
          </w:tcPr>
          <w:p w:rsidR="00DA34D3" w:rsidRPr="00715005" w:rsidRDefault="00DA34D3" w:rsidP="00715005">
            <w:pPr>
              <w:pStyle w:val="NoSpacing"/>
            </w:pPr>
            <w:r w:rsidRPr="00715005">
              <w:t>The vagina gets wider during childbirth to allow the baby to pass through. Sometimes, doctors will make a small cut next to the woman’s belly button to take the baby out.</w:t>
            </w:r>
          </w:p>
        </w:tc>
      </w:tr>
      <w:tr w:rsidR="00DA34D3" w:rsidRPr="00715005" w:rsidTr="00715005">
        <w:tc>
          <w:tcPr>
            <w:tcW w:w="1951" w:type="dxa"/>
            <w:shd w:val="clear" w:color="auto" w:fill="auto"/>
          </w:tcPr>
          <w:p w:rsidR="00DA34D3" w:rsidRPr="00715005" w:rsidRDefault="00DA34D3" w:rsidP="00715005">
            <w:pPr>
              <w:pStyle w:val="NoSpacing"/>
            </w:pPr>
            <w:r w:rsidRPr="00715005">
              <w:t>What is sex?</w:t>
            </w:r>
          </w:p>
        </w:tc>
        <w:tc>
          <w:tcPr>
            <w:tcW w:w="3544" w:type="dxa"/>
            <w:shd w:val="clear" w:color="auto" w:fill="auto"/>
          </w:tcPr>
          <w:p w:rsidR="00DA34D3" w:rsidRPr="00715005" w:rsidRDefault="00DA34D3" w:rsidP="00715005">
            <w:pPr>
              <w:pStyle w:val="NoSpacing"/>
            </w:pPr>
            <w:r w:rsidRPr="00715005">
              <w:t xml:space="preserve">When two people trust each other, they may decide to have sex which includes activities like kissing, touching each other’s sexual parts, or having sexual intercourse. Sex is something that adults do to make each other feel good, and to show they care about each other.  </w:t>
            </w:r>
          </w:p>
        </w:tc>
        <w:tc>
          <w:tcPr>
            <w:tcW w:w="4081" w:type="dxa"/>
            <w:shd w:val="clear" w:color="auto" w:fill="auto"/>
          </w:tcPr>
          <w:p w:rsidR="00DA34D3" w:rsidRPr="00715005" w:rsidRDefault="00DA34D3" w:rsidP="00715005">
            <w:pPr>
              <w:pStyle w:val="NoSpacing"/>
            </w:pPr>
            <w:r w:rsidRPr="00715005">
              <w:t xml:space="preserve">Sex does not only happen between a man and a woman, and it does not only mean when a penis goes into the vagina. Sex can happen between any two adults, as long as they both agree to it. Sex also means the body parts and DNA that a person is born with. When the doctor says “It’s a boy!” or “It’s a girl!” in the delivery room, they are </w:t>
            </w:r>
            <w:r w:rsidRPr="00715005">
              <w:lastRenderedPageBreak/>
              <w:t xml:space="preserve">stating the sex of the baby. </w:t>
            </w:r>
          </w:p>
        </w:tc>
      </w:tr>
      <w:tr w:rsidR="00DA34D3" w:rsidRPr="00715005" w:rsidTr="00715005">
        <w:tc>
          <w:tcPr>
            <w:tcW w:w="1951" w:type="dxa"/>
            <w:shd w:val="clear" w:color="auto" w:fill="auto"/>
          </w:tcPr>
          <w:p w:rsidR="00DA34D3" w:rsidRPr="00715005" w:rsidRDefault="00DA34D3" w:rsidP="00715005">
            <w:pPr>
              <w:pStyle w:val="NoSpacing"/>
            </w:pPr>
            <w:r w:rsidRPr="00715005">
              <w:lastRenderedPageBreak/>
              <w:t>What is masturbation?</w:t>
            </w:r>
          </w:p>
        </w:tc>
        <w:tc>
          <w:tcPr>
            <w:tcW w:w="3544" w:type="dxa"/>
            <w:shd w:val="clear" w:color="auto" w:fill="auto"/>
          </w:tcPr>
          <w:p w:rsidR="00DA34D3" w:rsidRPr="00715005" w:rsidRDefault="00DA34D3" w:rsidP="00715005">
            <w:pPr>
              <w:pStyle w:val="NoSpacing"/>
            </w:pPr>
            <w:r w:rsidRPr="00715005">
              <w:t>Masturbation is when people touch their own genitals to feel sexual pleasure.</w:t>
            </w:r>
          </w:p>
        </w:tc>
        <w:tc>
          <w:tcPr>
            <w:tcW w:w="4081" w:type="dxa"/>
            <w:shd w:val="clear" w:color="auto" w:fill="auto"/>
          </w:tcPr>
          <w:p w:rsidR="00DA34D3" w:rsidRPr="00715005" w:rsidRDefault="00DA34D3" w:rsidP="00715005">
            <w:pPr>
              <w:pStyle w:val="NoSpacing"/>
            </w:pPr>
            <w:r w:rsidRPr="00715005">
              <w:t>Masturbation is a natural and healthy way for both girls and guys to learn what feels good and what doesn’t. It does not cause physical or mental harm, but it should be done in a private place.</w:t>
            </w:r>
          </w:p>
        </w:tc>
      </w:tr>
      <w:tr w:rsidR="00DA34D3" w:rsidRPr="00715005" w:rsidTr="00715005">
        <w:tc>
          <w:tcPr>
            <w:tcW w:w="1951" w:type="dxa"/>
            <w:shd w:val="clear" w:color="auto" w:fill="auto"/>
          </w:tcPr>
          <w:p w:rsidR="00DA34D3" w:rsidRPr="00715005" w:rsidRDefault="00DA34D3" w:rsidP="00715005">
            <w:pPr>
              <w:pStyle w:val="NoSpacing"/>
            </w:pPr>
            <w:r w:rsidRPr="00715005">
              <w:t>What is a period?</w:t>
            </w:r>
          </w:p>
        </w:tc>
        <w:tc>
          <w:tcPr>
            <w:tcW w:w="3544" w:type="dxa"/>
            <w:shd w:val="clear" w:color="auto" w:fill="auto"/>
          </w:tcPr>
          <w:p w:rsidR="00DA34D3" w:rsidRPr="00715005" w:rsidRDefault="00DA34D3" w:rsidP="00715005">
            <w:pPr>
              <w:pStyle w:val="NoSpacing"/>
            </w:pPr>
            <w:r w:rsidRPr="00715005">
              <w:t>Period or menstruation is one sign of puberty in girls (when a child becomes an adult). About once a month, girls will bleed from her vagina and this is a natural part of growing up.</w:t>
            </w:r>
          </w:p>
        </w:tc>
        <w:tc>
          <w:tcPr>
            <w:tcW w:w="4081" w:type="dxa"/>
            <w:shd w:val="clear" w:color="auto" w:fill="auto"/>
          </w:tcPr>
          <w:p w:rsidR="00DA34D3" w:rsidRPr="00715005" w:rsidRDefault="00DA34D3" w:rsidP="00715005">
            <w:pPr>
              <w:pStyle w:val="NoSpacing"/>
            </w:pPr>
            <w:r w:rsidRPr="00715005">
              <w:t xml:space="preserve">Period blood is the same as blood from a nosebleed or a cut. This is a sign that a girl can get pregnant, but it doesn’t mean that she needs to get pregnant. </w:t>
            </w:r>
          </w:p>
        </w:tc>
      </w:tr>
      <w:tr w:rsidR="00DA34D3" w:rsidRPr="00715005" w:rsidTr="00715005">
        <w:tc>
          <w:tcPr>
            <w:tcW w:w="1951" w:type="dxa"/>
            <w:shd w:val="clear" w:color="auto" w:fill="auto"/>
          </w:tcPr>
          <w:p w:rsidR="00DA34D3" w:rsidRPr="00715005" w:rsidRDefault="00DA34D3" w:rsidP="00715005">
            <w:pPr>
              <w:pStyle w:val="NoSpacing"/>
            </w:pPr>
            <w:r w:rsidRPr="00715005">
              <w:t>What is a condom?</w:t>
            </w:r>
          </w:p>
        </w:tc>
        <w:tc>
          <w:tcPr>
            <w:tcW w:w="3544" w:type="dxa"/>
            <w:shd w:val="clear" w:color="auto" w:fill="auto"/>
          </w:tcPr>
          <w:p w:rsidR="00DA34D3" w:rsidRPr="00715005" w:rsidRDefault="00DA34D3" w:rsidP="00715005">
            <w:pPr>
              <w:pStyle w:val="NoSpacing"/>
            </w:pPr>
            <w:r w:rsidRPr="00715005">
              <w:t>People can spread germs when they are having sex. Condoms are protective material, worn by men or women to prevent them from getting sexual infections.</w:t>
            </w:r>
          </w:p>
        </w:tc>
        <w:tc>
          <w:tcPr>
            <w:tcW w:w="4081" w:type="dxa"/>
            <w:shd w:val="clear" w:color="auto" w:fill="auto"/>
          </w:tcPr>
          <w:p w:rsidR="00DA34D3" w:rsidRPr="00715005" w:rsidRDefault="00DA34D3" w:rsidP="00715005">
            <w:pPr>
              <w:pStyle w:val="NoSpacing"/>
            </w:pPr>
            <w:r w:rsidRPr="00715005">
              <w:t>Male condoms are worn on the penis to stop fluids from touching their partner, which is how some sexual diseases are spread. Female condoms are worn inside the vagina to prevent fluids from getting inside the woman’s body. These sexual diseases are very harmful to the body, so it is important to use protection during sex.</w:t>
            </w:r>
          </w:p>
          <w:p w:rsidR="00DA34D3" w:rsidRPr="00715005" w:rsidRDefault="00DA34D3" w:rsidP="00715005">
            <w:pPr>
              <w:pStyle w:val="NoSpacing"/>
            </w:pPr>
            <w:r w:rsidRPr="00715005">
              <w:t xml:space="preserve">For women, condoms can also protect against unplanned pregnancies. </w:t>
            </w:r>
          </w:p>
        </w:tc>
      </w:tr>
      <w:tr w:rsidR="00DA34D3" w:rsidRPr="00715005" w:rsidTr="00715005">
        <w:tc>
          <w:tcPr>
            <w:tcW w:w="1951" w:type="dxa"/>
            <w:shd w:val="clear" w:color="auto" w:fill="auto"/>
          </w:tcPr>
          <w:p w:rsidR="00DA34D3" w:rsidRPr="00715005" w:rsidRDefault="00DA34D3" w:rsidP="00715005">
            <w:pPr>
              <w:pStyle w:val="NoSpacing"/>
            </w:pPr>
            <w:r w:rsidRPr="00715005">
              <w:t>When a boy gets older, does he have wet stuff that comes from his penis?</w:t>
            </w:r>
          </w:p>
        </w:tc>
        <w:tc>
          <w:tcPr>
            <w:tcW w:w="3544" w:type="dxa"/>
            <w:shd w:val="clear" w:color="auto" w:fill="auto"/>
          </w:tcPr>
          <w:p w:rsidR="00DA34D3" w:rsidRPr="00715005" w:rsidRDefault="00DA34D3" w:rsidP="00715005">
            <w:pPr>
              <w:pStyle w:val="NoSpacing"/>
            </w:pPr>
            <w:r w:rsidRPr="00715005">
              <w:t>Yes, this wet stuff is called semen and it is a natural sign of puberty. Semen usually comes out of the penis after an erection, which is when the penis gets hard.</w:t>
            </w:r>
          </w:p>
        </w:tc>
        <w:tc>
          <w:tcPr>
            <w:tcW w:w="4081" w:type="dxa"/>
            <w:shd w:val="clear" w:color="auto" w:fill="auto"/>
          </w:tcPr>
          <w:p w:rsidR="00DA34D3" w:rsidRPr="00715005" w:rsidRDefault="00DA34D3" w:rsidP="00715005">
            <w:pPr>
              <w:pStyle w:val="NoSpacing"/>
            </w:pPr>
            <w:r w:rsidRPr="00715005">
              <w:t xml:space="preserve">Semen contains sperm, which is what joins the female egg to make babies. Erections usually happen when boys have sexual thoughts, but can also happen at other times too. Some boys may see wet stuff in their underwear when they wake up in the morning. </w:t>
            </w:r>
          </w:p>
        </w:tc>
      </w:tr>
    </w:tbl>
    <w:p w:rsidR="00DA34D3" w:rsidRPr="00715005" w:rsidRDefault="00DA34D3" w:rsidP="00DA34D3">
      <w:pPr>
        <w:rPr>
          <w:rFonts w:cs="Arial"/>
          <w:b/>
        </w:rPr>
      </w:pPr>
    </w:p>
    <w:p w:rsidR="00DA34D3" w:rsidRPr="00715005" w:rsidRDefault="00DA34D3" w:rsidP="00DA34D3">
      <w:pPr>
        <w:rPr>
          <w:rFonts w:cs="Arial"/>
          <w:b/>
        </w:rPr>
      </w:pPr>
      <w:r w:rsidRPr="00715005">
        <w:rPr>
          <w:rFonts w:cs="Arial"/>
          <w:b/>
        </w:rPr>
        <w:t>Teenagers (ages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4081"/>
      </w:tblGrid>
      <w:tr w:rsidR="00DA34D3" w:rsidRPr="00715005" w:rsidTr="00715005">
        <w:tc>
          <w:tcPr>
            <w:tcW w:w="1951" w:type="dxa"/>
            <w:shd w:val="clear" w:color="auto" w:fill="auto"/>
          </w:tcPr>
          <w:p w:rsidR="00DA34D3" w:rsidRPr="00715005" w:rsidRDefault="00DA34D3" w:rsidP="00715005">
            <w:pPr>
              <w:rPr>
                <w:rFonts w:cs="Arial"/>
                <w:b/>
              </w:rPr>
            </w:pPr>
            <w:r w:rsidRPr="00715005">
              <w:rPr>
                <w:rFonts w:cs="Arial"/>
                <w:b/>
              </w:rPr>
              <w:t xml:space="preserve">Question </w:t>
            </w:r>
          </w:p>
        </w:tc>
        <w:tc>
          <w:tcPr>
            <w:tcW w:w="3544" w:type="dxa"/>
            <w:shd w:val="clear" w:color="auto" w:fill="auto"/>
          </w:tcPr>
          <w:p w:rsidR="00DA34D3" w:rsidRPr="00715005" w:rsidRDefault="00DA34D3" w:rsidP="00715005">
            <w:pPr>
              <w:rPr>
                <w:rFonts w:cs="Arial"/>
                <w:b/>
              </w:rPr>
            </w:pPr>
            <w:r w:rsidRPr="00715005">
              <w:rPr>
                <w:rFonts w:cs="Arial"/>
                <w:b/>
              </w:rPr>
              <w:t>Simple Answer</w:t>
            </w:r>
          </w:p>
        </w:tc>
        <w:tc>
          <w:tcPr>
            <w:tcW w:w="4081" w:type="dxa"/>
            <w:shd w:val="clear" w:color="auto" w:fill="auto"/>
          </w:tcPr>
          <w:p w:rsidR="00DA34D3" w:rsidRPr="00715005" w:rsidRDefault="00DA34D3" w:rsidP="00715005">
            <w:pPr>
              <w:rPr>
                <w:rFonts w:cs="Arial"/>
                <w:b/>
              </w:rPr>
            </w:pPr>
            <w:r w:rsidRPr="00715005">
              <w:rPr>
                <w:rFonts w:cs="Arial"/>
                <w:b/>
              </w:rPr>
              <w:t xml:space="preserve"> More Detailed Answer</w:t>
            </w:r>
          </w:p>
        </w:tc>
      </w:tr>
      <w:tr w:rsidR="00DA34D3" w:rsidRPr="00715005" w:rsidTr="00715005">
        <w:tc>
          <w:tcPr>
            <w:tcW w:w="1951" w:type="dxa"/>
            <w:shd w:val="clear" w:color="auto" w:fill="auto"/>
          </w:tcPr>
          <w:p w:rsidR="00DA34D3" w:rsidRPr="00715005" w:rsidRDefault="00DA34D3" w:rsidP="00715005">
            <w:pPr>
              <w:pStyle w:val="NoSpacing"/>
            </w:pPr>
            <w:r w:rsidRPr="00715005">
              <w:t>Is it good to be sexy?</w:t>
            </w:r>
          </w:p>
        </w:tc>
        <w:tc>
          <w:tcPr>
            <w:tcW w:w="3544" w:type="dxa"/>
            <w:shd w:val="clear" w:color="auto" w:fill="auto"/>
          </w:tcPr>
          <w:p w:rsidR="00DA34D3" w:rsidRPr="00715005" w:rsidRDefault="00DA34D3" w:rsidP="00715005">
            <w:pPr>
              <w:pStyle w:val="NoSpacing"/>
            </w:pPr>
            <w:r w:rsidRPr="00715005">
              <w:t>Being sexy means feeling confident in yourself and loving who you are inside and out. You should want to be sexy to make yourself feel good, and not to impress other people.</w:t>
            </w:r>
          </w:p>
          <w:p w:rsidR="00DA34D3" w:rsidRPr="00715005" w:rsidRDefault="00DA34D3" w:rsidP="00715005">
            <w:pPr>
              <w:pStyle w:val="NoSpacing"/>
            </w:pPr>
          </w:p>
        </w:tc>
        <w:tc>
          <w:tcPr>
            <w:tcW w:w="4081" w:type="dxa"/>
            <w:shd w:val="clear" w:color="auto" w:fill="auto"/>
          </w:tcPr>
          <w:p w:rsidR="00DA34D3" w:rsidRPr="00715005" w:rsidRDefault="00DA34D3" w:rsidP="00715005">
            <w:pPr>
              <w:pStyle w:val="NoSpacing"/>
            </w:pPr>
            <w:r w:rsidRPr="00715005">
              <w:t xml:space="preserve">As children go through puberty, it is natural for them to start having sexual feelings. They may also want to be more independent and make their own decisions about how to dress, talk and act. They may want to be “sexy” to get other people to like them or because they want to be like people they see on TV/movies/music videos. Sexiness is not about what other people think of you, but what you think about yourself.   </w:t>
            </w:r>
          </w:p>
        </w:tc>
      </w:tr>
      <w:tr w:rsidR="00DA34D3" w:rsidRPr="00715005" w:rsidTr="00715005">
        <w:tc>
          <w:tcPr>
            <w:tcW w:w="1951" w:type="dxa"/>
            <w:shd w:val="clear" w:color="auto" w:fill="auto"/>
          </w:tcPr>
          <w:p w:rsidR="00DA34D3" w:rsidRPr="00715005" w:rsidRDefault="00DA34D3" w:rsidP="00715005">
            <w:pPr>
              <w:pStyle w:val="NoSpacing"/>
            </w:pPr>
            <w:r w:rsidRPr="00715005">
              <w:t>What is an orgasm?</w:t>
            </w:r>
          </w:p>
        </w:tc>
        <w:tc>
          <w:tcPr>
            <w:tcW w:w="3544" w:type="dxa"/>
            <w:shd w:val="clear" w:color="auto" w:fill="auto"/>
          </w:tcPr>
          <w:p w:rsidR="00DA34D3" w:rsidRPr="00715005" w:rsidRDefault="00DA34D3" w:rsidP="00715005">
            <w:pPr>
              <w:pStyle w:val="NoSpacing"/>
            </w:pPr>
            <w:r w:rsidRPr="00715005">
              <w:t>Orgasms are sexual feelings in the genital area.</w:t>
            </w:r>
          </w:p>
        </w:tc>
        <w:tc>
          <w:tcPr>
            <w:tcW w:w="4081" w:type="dxa"/>
            <w:shd w:val="clear" w:color="auto" w:fill="auto"/>
          </w:tcPr>
          <w:p w:rsidR="00DA34D3" w:rsidRPr="00715005" w:rsidRDefault="00DA34D3" w:rsidP="00715005">
            <w:pPr>
              <w:pStyle w:val="NoSpacing"/>
            </w:pPr>
            <w:r w:rsidRPr="00715005">
              <w:t xml:space="preserve">Men and women can have orgasms. They can happen during sex with other people </w:t>
            </w:r>
            <w:r w:rsidRPr="00715005">
              <w:lastRenderedPageBreak/>
              <w:t xml:space="preserve">or with masturbation (touching your own genitals for sexual pleasure). It is a feeling of buildup and then a release – sort of like when you sneeze. During an orgasm, men and women release fluids from their genitals. </w:t>
            </w:r>
          </w:p>
        </w:tc>
      </w:tr>
      <w:tr w:rsidR="00DA34D3" w:rsidRPr="00715005" w:rsidTr="00715005">
        <w:tc>
          <w:tcPr>
            <w:tcW w:w="1951" w:type="dxa"/>
            <w:shd w:val="clear" w:color="auto" w:fill="auto"/>
          </w:tcPr>
          <w:p w:rsidR="00DA34D3" w:rsidRPr="00715005" w:rsidRDefault="00DA34D3" w:rsidP="00715005">
            <w:pPr>
              <w:pStyle w:val="NoSpacing"/>
            </w:pPr>
            <w:r w:rsidRPr="00715005">
              <w:lastRenderedPageBreak/>
              <w:t>What is the best position?</w:t>
            </w:r>
          </w:p>
        </w:tc>
        <w:tc>
          <w:tcPr>
            <w:tcW w:w="3544" w:type="dxa"/>
            <w:shd w:val="clear" w:color="auto" w:fill="auto"/>
          </w:tcPr>
          <w:p w:rsidR="00DA34D3" w:rsidRPr="00715005" w:rsidRDefault="00DA34D3" w:rsidP="00715005">
            <w:pPr>
              <w:pStyle w:val="NoSpacing"/>
            </w:pPr>
            <w:r w:rsidRPr="00715005">
              <w:t>There is no best position or way to have sex. Good sexual experiences mean both partners are comfortable, willing and having fun.</w:t>
            </w:r>
          </w:p>
        </w:tc>
        <w:tc>
          <w:tcPr>
            <w:tcW w:w="4081" w:type="dxa"/>
            <w:shd w:val="clear" w:color="auto" w:fill="auto"/>
          </w:tcPr>
          <w:p w:rsidR="00DA34D3" w:rsidRPr="00715005" w:rsidRDefault="00DA34D3" w:rsidP="00715005">
            <w:pPr>
              <w:pStyle w:val="NoSpacing"/>
            </w:pPr>
            <w:r w:rsidRPr="00715005">
              <w:t xml:space="preserve">Consent is an important part of healthy relationships. This means both partners freely agree to a specific type of sexual activity. The “best” position is one where both partners are consenting to the sexual activity, and both partners are feeling good.  </w:t>
            </w:r>
          </w:p>
        </w:tc>
      </w:tr>
      <w:tr w:rsidR="00DA34D3" w:rsidRPr="00715005" w:rsidTr="00715005">
        <w:tc>
          <w:tcPr>
            <w:tcW w:w="1951" w:type="dxa"/>
            <w:shd w:val="clear" w:color="auto" w:fill="auto"/>
          </w:tcPr>
          <w:p w:rsidR="00DA34D3" w:rsidRPr="00715005" w:rsidRDefault="00DA34D3" w:rsidP="00715005">
            <w:pPr>
              <w:pStyle w:val="NoSpacing"/>
            </w:pPr>
            <w:r w:rsidRPr="00715005">
              <w:t>Can you get diseases from oral sex?</w:t>
            </w:r>
          </w:p>
        </w:tc>
        <w:tc>
          <w:tcPr>
            <w:tcW w:w="3544" w:type="dxa"/>
            <w:shd w:val="clear" w:color="auto" w:fill="auto"/>
          </w:tcPr>
          <w:p w:rsidR="00DA34D3" w:rsidRPr="00715005" w:rsidRDefault="00DA34D3" w:rsidP="00715005">
            <w:pPr>
              <w:pStyle w:val="NoSpacing"/>
            </w:pPr>
            <w:r w:rsidRPr="00715005">
              <w:t>Yes. To be safe, people use protection like condoms and dental dams.</w:t>
            </w:r>
          </w:p>
        </w:tc>
        <w:tc>
          <w:tcPr>
            <w:tcW w:w="4081" w:type="dxa"/>
            <w:shd w:val="clear" w:color="auto" w:fill="auto"/>
          </w:tcPr>
          <w:p w:rsidR="00DA34D3" w:rsidRPr="00715005" w:rsidRDefault="00DA34D3" w:rsidP="00715005">
            <w:pPr>
              <w:pStyle w:val="NoSpacing"/>
            </w:pPr>
            <w:r w:rsidRPr="00715005">
              <w:t xml:space="preserve">Bodily fluids, like saliva and sperm, can be exchanged during sexual activity. These fluids contain bacteria and viruses, some of which are harmful. Using protection can lessen the chance of getting a sexually transmitted infection (STI), but it does not protect you 100%. If you are sexually active, you and your partner should get tested at the Health Centre regularly. Many STIs can be treated with medication.  </w:t>
            </w:r>
          </w:p>
        </w:tc>
      </w:tr>
      <w:tr w:rsidR="00DA34D3" w:rsidRPr="00715005" w:rsidTr="00715005">
        <w:tc>
          <w:tcPr>
            <w:tcW w:w="1951" w:type="dxa"/>
            <w:shd w:val="clear" w:color="auto" w:fill="auto"/>
          </w:tcPr>
          <w:p w:rsidR="00DA34D3" w:rsidRPr="00715005" w:rsidRDefault="00DA34D3" w:rsidP="00715005">
            <w:pPr>
              <w:pStyle w:val="NoSpacing"/>
            </w:pPr>
            <w:r w:rsidRPr="00715005">
              <w:t>Is it ok if my friend dates someone who is older than she is?</w:t>
            </w:r>
          </w:p>
        </w:tc>
        <w:tc>
          <w:tcPr>
            <w:tcW w:w="3544" w:type="dxa"/>
            <w:shd w:val="clear" w:color="auto" w:fill="auto"/>
          </w:tcPr>
          <w:p w:rsidR="00DA34D3" w:rsidRPr="00715005" w:rsidRDefault="00DA34D3" w:rsidP="00715005">
            <w:pPr>
              <w:pStyle w:val="NoSpacing"/>
            </w:pPr>
            <w:r w:rsidRPr="00715005">
              <w:t>It depends on how old your friend is, and how old her partner is. If they are too far apart in age, it could be illegal.</w:t>
            </w:r>
          </w:p>
        </w:tc>
        <w:tc>
          <w:tcPr>
            <w:tcW w:w="4081" w:type="dxa"/>
            <w:shd w:val="clear" w:color="auto" w:fill="auto"/>
          </w:tcPr>
          <w:p w:rsidR="00DA34D3" w:rsidRPr="00715005" w:rsidRDefault="00DA34D3" w:rsidP="00715005">
            <w:pPr>
              <w:pStyle w:val="NoSpacing"/>
            </w:pPr>
            <w:r w:rsidRPr="00715005">
              <w:t>In Canada, people who are age 12 or younger cannot consent to sexual activity with anyone. People who are 12 or 13 years old can consent to someone less than 2 years older (but not in a position of trust, power, or authority). People who are 14 or 15 years old can consent to someone who is less than 5 years older (but not in a position of trust, power, or authority). People who are 16 years and older can consent to anyone older than them (but not someone who is in a position of trust, power, or authority). People who are in positions of trust, power, or authority cannot have sex with anyone under the age of 16. Sexual activity when someone cannot consent is against the law.</w:t>
            </w:r>
          </w:p>
        </w:tc>
      </w:tr>
    </w:tbl>
    <w:p w:rsidR="00DA34D3" w:rsidRPr="00715005" w:rsidRDefault="00DA34D3" w:rsidP="00DA34D3">
      <w:pPr>
        <w:rPr>
          <w:rFonts w:cs="Arial"/>
          <w:b/>
        </w:rPr>
      </w:pPr>
    </w:p>
    <w:p w:rsidR="00DA34D3" w:rsidRPr="00715005" w:rsidRDefault="00DA34D3" w:rsidP="00DA34D3">
      <w:pPr>
        <w:rPr>
          <w:rFonts w:cs="Arial"/>
          <w:b/>
        </w:rPr>
        <w:sectPr w:rsidR="00DA34D3" w:rsidRPr="00715005" w:rsidSect="00DA34D3">
          <w:pgSz w:w="12240" w:h="15840"/>
          <w:pgMar w:top="1440" w:right="1440" w:bottom="1440" w:left="1440" w:header="708" w:footer="708" w:gutter="0"/>
          <w:cols w:space="708"/>
          <w:docGrid w:linePitch="360"/>
        </w:sectPr>
      </w:pPr>
    </w:p>
    <w:p w:rsidR="00DA34D3" w:rsidRPr="00715005" w:rsidRDefault="00DA34D3" w:rsidP="00DA34D3">
      <w:pPr>
        <w:rPr>
          <w:rFonts w:cs="Arial"/>
          <w:b/>
        </w:rPr>
      </w:pPr>
    </w:p>
    <w:p w:rsidR="00DA34D3" w:rsidRPr="00715005" w:rsidRDefault="00DA34D3" w:rsidP="00DA34D3">
      <w:pPr>
        <w:rPr>
          <w:rFonts w:cs="Arial"/>
          <w:b/>
        </w:rPr>
      </w:pPr>
    </w:p>
    <w:p w:rsidR="00DA34D3" w:rsidRPr="00715005" w:rsidRDefault="00DA34D3" w:rsidP="00DA34D3">
      <w:pPr>
        <w:jc w:val="center"/>
        <w:rPr>
          <w:rFonts w:cs="Arial"/>
          <w:b/>
        </w:rPr>
      </w:pPr>
      <w:r w:rsidRPr="00715005">
        <w:rPr>
          <w:rFonts w:cs="Arial"/>
          <w:b/>
        </w:rPr>
        <w:t xml:space="preserve">Activity 2: </w:t>
      </w:r>
      <w:r w:rsidR="00226A59" w:rsidRPr="00715005">
        <w:rPr>
          <w:rFonts w:cs="Arial"/>
          <w:b/>
        </w:rPr>
        <w:t>Teachable M</w:t>
      </w:r>
      <w:r w:rsidRPr="00715005">
        <w:rPr>
          <w:rFonts w:cs="Arial"/>
          <w:b/>
        </w:rPr>
        <w:t>oments</w:t>
      </w:r>
    </w:p>
    <w:p w:rsidR="00DA34D3" w:rsidRPr="00715005" w:rsidRDefault="00DA34D3" w:rsidP="00DA34D3">
      <w:pPr>
        <w:rPr>
          <w:rFonts w:cs="Arial"/>
        </w:rPr>
      </w:pPr>
      <w:r w:rsidRPr="00715005">
        <w:rPr>
          <w:rFonts w:cs="Arial"/>
        </w:rPr>
        <w:t xml:space="preserve">Speaker note: Sometimes children, and especially teenagers, are embarrassed to ask questions about their sexual health. This does not mean they don’t have questions. You can use TV, newspapers, movies, songs or real-life situations to start conversations about sexual health with your child. </w:t>
      </w:r>
    </w:p>
    <w:p w:rsidR="00DA34D3" w:rsidRPr="00715005" w:rsidRDefault="00DA34D3" w:rsidP="00DA34D3">
      <w:pPr>
        <w:rPr>
          <w:rFonts w:cs="Arial"/>
        </w:rPr>
      </w:pPr>
      <w:r w:rsidRPr="00715005">
        <w:rPr>
          <w:rFonts w:cs="Arial"/>
          <w:vanish/>
        </w:rPr>
        <w:t>EchEach EdfdfWEfdfff</w:t>
      </w:r>
      <w:r w:rsidRPr="00715005">
        <w:rPr>
          <w:rFonts w:cs="Arial"/>
        </w:rPr>
        <w:t xml:space="preserve"> </w:t>
      </w:r>
      <w:r w:rsidRPr="00715005">
        <w:rPr>
          <w:rFonts w:cs="Arial"/>
          <w:b/>
        </w:rPr>
        <w:t>Instructions</w:t>
      </w:r>
      <w:r w:rsidRPr="00715005">
        <w:rPr>
          <w:rFonts w:cs="Arial"/>
        </w:rPr>
        <w:t xml:space="preserve">: </w:t>
      </w:r>
    </w:p>
    <w:p w:rsidR="00DA34D3" w:rsidRPr="00715005" w:rsidRDefault="00DA34D3" w:rsidP="00226A59">
      <w:pPr>
        <w:pStyle w:val="ListParagraph"/>
        <w:numPr>
          <w:ilvl w:val="0"/>
          <w:numId w:val="27"/>
        </w:numPr>
        <w:contextualSpacing/>
        <w:rPr>
          <w:rFonts w:cs="Arial"/>
        </w:rPr>
      </w:pPr>
      <w:r w:rsidRPr="00715005">
        <w:rPr>
          <w:rFonts w:cs="Arial"/>
        </w:rPr>
        <w:t>Break</w:t>
      </w:r>
      <w:r w:rsidR="00226A59" w:rsidRPr="00715005">
        <w:rPr>
          <w:rFonts w:cs="Arial"/>
        </w:rPr>
        <w:t xml:space="preserve"> participants</w:t>
      </w:r>
      <w:r w:rsidRPr="00715005">
        <w:rPr>
          <w:rFonts w:cs="Arial"/>
        </w:rPr>
        <w:t xml:space="preserve"> into groups of two people. </w:t>
      </w:r>
    </w:p>
    <w:p w:rsidR="00DA34D3" w:rsidRPr="00715005" w:rsidRDefault="00DA34D3" w:rsidP="00226A59">
      <w:pPr>
        <w:pStyle w:val="ListParagraph"/>
        <w:numPr>
          <w:ilvl w:val="0"/>
          <w:numId w:val="27"/>
        </w:numPr>
        <w:contextualSpacing/>
        <w:rPr>
          <w:rFonts w:cs="Arial"/>
        </w:rPr>
      </w:pPr>
      <w:r w:rsidRPr="00715005">
        <w:rPr>
          <w:rFonts w:cs="Arial"/>
        </w:rPr>
        <w:t>As</w:t>
      </w:r>
      <w:r w:rsidR="00226A59" w:rsidRPr="00715005">
        <w:rPr>
          <w:rFonts w:cs="Arial"/>
        </w:rPr>
        <w:t>sign each group 1-2 “Teachable M</w:t>
      </w:r>
      <w:r w:rsidRPr="00715005">
        <w:rPr>
          <w:rFonts w:cs="Arial"/>
        </w:rPr>
        <w:t>oment</w:t>
      </w:r>
      <w:r w:rsidR="00226A59" w:rsidRPr="00715005">
        <w:rPr>
          <w:rFonts w:cs="Arial"/>
        </w:rPr>
        <w:t>s</w:t>
      </w:r>
      <w:r w:rsidRPr="00715005">
        <w:rPr>
          <w:rFonts w:cs="Arial"/>
        </w:rPr>
        <w:t>” scenarios. Groups will</w:t>
      </w:r>
      <w:r w:rsidR="00226A59" w:rsidRPr="00715005">
        <w:rPr>
          <w:rFonts w:cs="Arial"/>
        </w:rPr>
        <w:t xml:space="preserve"> read their scenario and discuss how they would respond to the scenario to start </w:t>
      </w:r>
      <w:r w:rsidRPr="00715005">
        <w:rPr>
          <w:rFonts w:cs="Arial"/>
        </w:rPr>
        <w:t xml:space="preserve">a conversation about sexual health with their child based on each scenario. They will have 5 minutes to prepare a “role play” and then each group will act out their scenario and response for the larger group, pretending that one person is the parent and one person the child. </w:t>
      </w:r>
    </w:p>
    <w:p w:rsidR="00DA34D3" w:rsidRPr="00715005" w:rsidRDefault="00DA34D3" w:rsidP="00226A59">
      <w:pPr>
        <w:pStyle w:val="ListParagraph"/>
        <w:numPr>
          <w:ilvl w:val="0"/>
          <w:numId w:val="27"/>
        </w:numPr>
        <w:contextualSpacing/>
        <w:rPr>
          <w:rFonts w:cs="Arial"/>
        </w:rPr>
      </w:pPr>
      <w:r w:rsidRPr="00715005">
        <w:rPr>
          <w:rFonts w:cs="Arial"/>
        </w:rPr>
        <w:t>The facilitator can use the facilitator guide to point out some things the small group does well in their role play. The large group can discuss if anyone else would choose to respond differently.</w:t>
      </w:r>
    </w:p>
    <w:p w:rsidR="00DA34D3" w:rsidRPr="00715005" w:rsidRDefault="00DA34D3" w:rsidP="00DA34D3">
      <w:pPr>
        <w:rPr>
          <w:rFonts w:cs="Arial"/>
          <w:b/>
        </w:rPr>
      </w:pPr>
      <w:r w:rsidRPr="00715005">
        <w:rPr>
          <w:rFonts w:cs="Arial"/>
          <w:b/>
        </w:rPr>
        <w:t xml:space="preserve">Teachable moment scenarios: </w:t>
      </w:r>
    </w:p>
    <w:p w:rsidR="00DA34D3" w:rsidRPr="00715005" w:rsidRDefault="00DA34D3" w:rsidP="00DA34D3">
      <w:pPr>
        <w:pStyle w:val="ListParagraph"/>
        <w:numPr>
          <w:ilvl w:val="0"/>
          <w:numId w:val="8"/>
        </w:numPr>
        <w:contextualSpacing/>
        <w:rPr>
          <w:rFonts w:cs="Arial"/>
        </w:rPr>
      </w:pPr>
      <w:r w:rsidRPr="00715005">
        <w:rPr>
          <w:rFonts w:cs="Arial"/>
        </w:rPr>
        <w:t>Your 4 year old child hugs and kisses his best friend, even though his best friend says “No!” and pushes him away.</w:t>
      </w:r>
    </w:p>
    <w:p w:rsidR="00DA34D3" w:rsidRPr="00715005" w:rsidRDefault="00DA34D3" w:rsidP="00DA34D3">
      <w:pPr>
        <w:pStyle w:val="ListParagraph"/>
        <w:numPr>
          <w:ilvl w:val="0"/>
          <w:numId w:val="8"/>
        </w:numPr>
        <w:contextualSpacing/>
        <w:rPr>
          <w:rFonts w:cs="Arial"/>
        </w:rPr>
      </w:pPr>
      <w:r w:rsidRPr="00715005">
        <w:rPr>
          <w:rFonts w:cs="Arial"/>
        </w:rPr>
        <w:t xml:space="preserve">Your 12 year old daughter tells you she has a crush on a 19 year old boy in the community. </w:t>
      </w:r>
    </w:p>
    <w:p w:rsidR="00DA34D3" w:rsidRPr="00715005" w:rsidRDefault="00DA34D3" w:rsidP="00DA34D3">
      <w:pPr>
        <w:pStyle w:val="ListParagraph"/>
        <w:numPr>
          <w:ilvl w:val="0"/>
          <w:numId w:val="8"/>
        </w:numPr>
        <w:contextualSpacing/>
        <w:rPr>
          <w:rFonts w:cs="Arial"/>
        </w:rPr>
      </w:pPr>
      <w:r w:rsidRPr="00715005">
        <w:rPr>
          <w:rFonts w:cs="Arial"/>
        </w:rPr>
        <w:t xml:space="preserve">While doing the laundry, you find a condom in your 15 year old son’s pocket. </w:t>
      </w:r>
    </w:p>
    <w:p w:rsidR="00DA34D3" w:rsidRPr="00715005" w:rsidRDefault="00DA34D3" w:rsidP="00DA34D3">
      <w:pPr>
        <w:pStyle w:val="ListParagraph"/>
        <w:numPr>
          <w:ilvl w:val="0"/>
          <w:numId w:val="8"/>
        </w:numPr>
        <w:contextualSpacing/>
        <w:rPr>
          <w:rFonts w:cs="Arial"/>
        </w:rPr>
      </w:pPr>
      <w:r w:rsidRPr="00715005">
        <w:rPr>
          <w:rFonts w:cs="Arial"/>
        </w:rPr>
        <w:t>You find links to pornography on your son’s computer. You know that people who watch pornography are more likely to have riskier sex (for example: not use condoms, have more partners)</w:t>
      </w:r>
    </w:p>
    <w:p w:rsidR="00DA34D3" w:rsidRPr="00715005" w:rsidRDefault="00DA34D3" w:rsidP="00DA34D3">
      <w:pPr>
        <w:pStyle w:val="ListParagraph"/>
        <w:numPr>
          <w:ilvl w:val="0"/>
          <w:numId w:val="8"/>
        </w:numPr>
        <w:contextualSpacing/>
        <w:rPr>
          <w:rFonts w:cs="Arial"/>
        </w:rPr>
      </w:pPr>
      <w:r w:rsidRPr="00715005">
        <w:rPr>
          <w:rFonts w:cs="Arial"/>
        </w:rPr>
        <w:t xml:space="preserve">You are walking home with your 16 year old son, and you see an RCMP car outside your neighbour’s house. You later learn that your neighbour was arrested for domestic violence. </w:t>
      </w:r>
    </w:p>
    <w:p w:rsidR="00DA34D3" w:rsidRPr="00715005" w:rsidRDefault="00DA34D3" w:rsidP="00DA34D3">
      <w:pPr>
        <w:pStyle w:val="ListParagraph"/>
        <w:numPr>
          <w:ilvl w:val="0"/>
          <w:numId w:val="8"/>
        </w:numPr>
        <w:contextualSpacing/>
        <w:rPr>
          <w:rFonts w:cs="Arial"/>
        </w:rPr>
      </w:pPr>
      <w:r w:rsidRPr="00715005">
        <w:rPr>
          <w:rFonts w:cs="Arial"/>
        </w:rPr>
        <w:t xml:space="preserve">Your 14 year old daughter has started dieting. </w:t>
      </w:r>
    </w:p>
    <w:p w:rsidR="00DA34D3" w:rsidRPr="00715005" w:rsidRDefault="00DA34D3" w:rsidP="00DA34D3">
      <w:pPr>
        <w:pStyle w:val="ListParagraph"/>
        <w:numPr>
          <w:ilvl w:val="0"/>
          <w:numId w:val="8"/>
        </w:numPr>
        <w:contextualSpacing/>
        <w:rPr>
          <w:rFonts w:cs="Arial"/>
        </w:rPr>
      </w:pPr>
      <w:r w:rsidRPr="00715005">
        <w:rPr>
          <w:rFonts w:cs="Arial"/>
        </w:rPr>
        <w:t xml:space="preserve">Your sister visits your home with her newborn baby boy. Your 12 year old daughter sees the baby and says “He is so cute. I want a baby too!” </w:t>
      </w:r>
    </w:p>
    <w:p w:rsidR="00DA34D3" w:rsidRPr="00715005" w:rsidRDefault="00DA34D3" w:rsidP="00DA34D3">
      <w:pPr>
        <w:pStyle w:val="ListParagraph"/>
        <w:numPr>
          <w:ilvl w:val="0"/>
          <w:numId w:val="8"/>
        </w:numPr>
        <w:contextualSpacing/>
        <w:rPr>
          <w:rFonts w:cs="Arial"/>
        </w:rPr>
      </w:pPr>
      <w:r w:rsidRPr="00715005">
        <w:rPr>
          <w:rFonts w:cs="Arial"/>
        </w:rPr>
        <w:t xml:space="preserve">You and your 6 year old son are at the Quickstop, and at one point you notice your son with his hands in his pants. </w:t>
      </w: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226A59" w:rsidRPr="00715005" w:rsidRDefault="00226A59" w:rsidP="00226A59">
      <w:pPr>
        <w:pStyle w:val="ListParagraph"/>
        <w:contextualSpacing/>
        <w:rPr>
          <w:rFonts w:cs="Arial"/>
        </w:rPr>
      </w:pPr>
    </w:p>
    <w:p w:rsidR="00DA34D3" w:rsidRPr="00715005" w:rsidRDefault="00DA34D3" w:rsidP="00226A59">
      <w:pPr>
        <w:pStyle w:val="ListParagraph"/>
        <w:numPr>
          <w:ilvl w:val="0"/>
          <w:numId w:val="8"/>
        </w:numPr>
        <w:contextualSpacing/>
        <w:rPr>
          <w:rFonts w:cs="Arial"/>
        </w:rPr>
      </w:pPr>
      <w:r w:rsidRPr="00715005">
        <w:rPr>
          <w:rFonts w:cs="Arial"/>
        </w:rPr>
        <w:t>You overhear your 13 year old son talking to his friend about a girl he knows. He is talking about the size of her breasts and says that he wants to “screw” her.</w:t>
      </w:r>
    </w:p>
    <w:p w:rsidR="00DA34D3" w:rsidRPr="00715005" w:rsidRDefault="00DA34D3" w:rsidP="00DA34D3">
      <w:pPr>
        <w:pStyle w:val="ListParagraph"/>
        <w:numPr>
          <w:ilvl w:val="0"/>
          <w:numId w:val="8"/>
        </w:numPr>
        <w:contextualSpacing/>
        <w:rPr>
          <w:rFonts w:cs="Arial"/>
        </w:rPr>
      </w:pPr>
      <w:r w:rsidRPr="00715005">
        <w:rPr>
          <w:rFonts w:cs="Arial"/>
        </w:rPr>
        <w:t xml:space="preserve">You are listening to the radio with your 15 year old child, and you hear a message about the importance of using protection (condoms and birth control) before having sex. </w:t>
      </w:r>
    </w:p>
    <w:p w:rsidR="00DA34D3" w:rsidRPr="00715005" w:rsidRDefault="00DA34D3" w:rsidP="00DA34D3">
      <w:pPr>
        <w:pStyle w:val="ListParagraph"/>
        <w:numPr>
          <w:ilvl w:val="0"/>
          <w:numId w:val="8"/>
        </w:numPr>
        <w:contextualSpacing/>
        <w:rPr>
          <w:rFonts w:cs="Arial"/>
        </w:rPr>
      </w:pPr>
      <w:r w:rsidRPr="00715005">
        <w:rPr>
          <w:rFonts w:cs="Arial"/>
        </w:rPr>
        <w:t xml:space="preserve">You and your 12 year old child are watching a TV show/movie. There is a scene where two women are kissing. </w:t>
      </w:r>
    </w:p>
    <w:p w:rsidR="00226A59" w:rsidRPr="00715005" w:rsidRDefault="00226A59" w:rsidP="00226A59">
      <w:pPr>
        <w:pStyle w:val="ListParagraph"/>
        <w:contextualSpacing/>
        <w:rPr>
          <w:rFonts w:cs="Arial"/>
        </w:rPr>
        <w:sectPr w:rsidR="00226A59" w:rsidRPr="00715005" w:rsidSect="00DA34D3">
          <w:pgSz w:w="12240" w:h="15840"/>
          <w:pgMar w:top="1440" w:right="1440" w:bottom="1440" w:left="1440" w:header="708" w:footer="708" w:gutter="0"/>
          <w:cols w:space="708"/>
          <w:docGrid w:linePitch="360"/>
        </w:sectPr>
      </w:pPr>
    </w:p>
    <w:p w:rsidR="00226A59" w:rsidRPr="00715005" w:rsidRDefault="00226A59" w:rsidP="00226A59">
      <w:pPr>
        <w:pStyle w:val="ListParagraph"/>
        <w:contextualSpacing/>
        <w:rPr>
          <w:rFonts w:cs="Arial"/>
        </w:rPr>
      </w:pPr>
    </w:p>
    <w:p w:rsidR="00226A59" w:rsidRPr="00715005" w:rsidRDefault="00226A59" w:rsidP="00DA34D3">
      <w:pPr>
        <w:pStyle w:val="Title"/>
        <w:rPr>
          <w:rFonts w:ascii="Calibri" w:hAnsi="Calibri"/>
          <w:sz w:val="22"/>
          <w:szCs w:val="22"/>
        </w:rPr>
      </w:pPr>
    </w:p>
    <w:p w:rsidR="00DA34D3" w:rsidRPr="00715005" w:rsidRDefault="00226A59" w:rsidP="00DA34D3">
      <w:pPr>
        <w:pStyle w:val="Title"/>
        <w:rPr>
          <w:rFonts w:ascii="Calibri" w:hAnsi="Calibri"/>
          <w:sz w:val="22"/>
          <w:szCs w:val="22"/>
        </w:rPr>
      </w:pPr>
      <w:r w:rsidRPr="00715005">
        <w:rPr>
          <w:rFonts w:ascii="Calibri" w:hAnsi="Calibri"/>
          <w:sz w:val="22"/>
          <w:szCs w:val="22"/>
        </w:rPr>
        <w:t xml:space="preserve">Teachable Moments: </w:t>
      </w:r>
      <w:r w:rsidR="00DA34D3" w:rsidRPr="00715005">
        <w:rPr>
          <w:rFonts w:ascii="Calibri" w:hAnsi="Calibri"/>
          <w:sz w:val="22"/>
          <w:szCs w:val="22"/>
        </w:rPr>
        <w:t xml:space="preserve">Facilitator </w:t>
      </w:r>
      <w:r w:rsidRPr="00715005">
        <w:rPr>
          <w:rFonts w:ascii="Calibri" w:hAnsi="Calibri"/>
          <w:sz w:val="22"/>
          <w:szCs w:val="22"/>
        </w:rPr>
        <w:t>Guide</w:t>
      </w:r>
    </w:p>
    <w:p w:rsidR="00DA34D3" w:rsidRPr="00715005" w:rsidRDefault="00DA34D3" w:rsidP="00DA34D3">
      <w:pPr>
        <w:rPr>
          <w:rFonts w:cs="Arial"/>
        </w:rPr>
      </w:pPr>
      <w:r w:rsidRPr="00715005">
        <w:rPr>
          <w:rFonts w:cs="Arial"/>
        </w:rPr>
        <w:t xml:space="preserve">This guide is meant to highlight some key messages. Specific responses will depend on individual caregivers and families. </w:t>
      </w:r>
    </w:p>
    <w:p w:rsidR="00DA34D3" w:rsidRPr="00715005" w:rsidRDefault="00DA34D3" w:rsidP="00DA34D3">
      <w:pPr>
        <w:pStyle w:val="ListParagraph"/>
        <w:numPr>
          <w:ilvl w:val="0"/>
          <w:numId w:val="9"/>
        </w:numPr>
        <w:contextualSpacing/>
        <w:rPr>
          <w:rFonts w:cs="Arial"/>
        </w:rPr>
      </w:pPr>
      <w:r w:rsidRPr="00715005">
        <w:rPr>
          <w:rFonts w:cs="Arial"/>
        </w:rPr>
        <w:t>Your 4 year old child hugs his best friend, even though his best friend says “No!” and pushes him away.</w:t>
      </w:r>
    </w:p>
    <w:p w:rsidR="00DA34D3" w:rsidRPr="00715005" w:rsidRDefault="00DA34D3" w:rsidP="00DA34D3">
      <w:pPr>
        <w:pStyle w:val="ListParagraph"/>
        <w:numPr>
          <w:ilvl w:val="0"/>
          <w:numId w:val="11"/>
        </w:numPr>
        <w:ind w:left="1134" w:hanging="425"/>
        <w:contextualSpacing/>
        <w:rPr>
          <w:rFonts w:cs="Arial"/>
        </w:rPr>
      </w:pPr>
      <w:r w:rsidRPr="00715005">
        <w:rPr>
          <w:rFonts w:cs="Arial"/>
        </w:rPr>
        <w:t>Remind your child that “no” and “stop” are important words, and we need to respect them. If someone tells us “no”, we should stop what we’re doing right away, no matter what.</w:t>
      </w:r>
    </w:p>
    <w:p w:rsidR="00DA34D3" w:rsidRPr="00715005" w:rsidRDefault="00DA34D3" w:rsidP="00DA34D3">
      <w:pPr>
        <w:pStyle w:val="ListParagraph"/>
        <w:numPr>
          <w:ilvl w:val="0"/>
          <w:numId w:val="11"/>
        </w:numPr>
        <w:ind w:left="1134" w:hanging="425"/>
        <w:contextualSpacing/>
        <w:rPr>
          <w:rFonts w:cs="Arial"/>
        </w:rPr>
      </w:pPr>
      <w:r w:rsidRPr="00715005">
        <w:rPr>
          <w:rFonts w:cs="Arial"/>
        </w:rPr>
        <w:t>Teach your child to ask permission before touching or hugging playmates. If their playmate says “no”, we can do something else instead – wave, high five, or blow kisses.</w:t>
      </w:r>
    </w:p>
    <w:p w:rsidR="00DA34D3" w:rsidRPr="00715005" w:rsidRDefault="00DA34D3" w:rsidP="00DA34D3">
      <w:pPr>
        <w:pStyle w:val="ListParagraph"/>
        <w:numPr>
          <w:ilvl w:val="0"/>
          <w:numId w:val="11"/>
        </w:numPr>
        <w:ind w:left="1134" w:hanging="425"/>
        <w:contextualSpacing/>
        <w:rPr>
          <w:rFonts w:cs="Arial"/>
        </w:rPr>
      </w:pPr>
      <w:r w:rsidRPr="00715005">
        <w:rPr>
          <w:rFonts w:cs="Arial"/>
        </w:rPr>
        <w:t>Be a role model by asking for permission before hugging and kissing your child and others. Never force your child to touch, hug, or kiss anyone – even grandparents, aunts, uncles, or yourself.</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Your 12 year old daughter tells you she has a crush on a 19 year old boy in the community. </w:t>
      </w:r>
    </w:p>
    <w:p w:rsidR="00DA34D3" w:rsidRPr="00715005" w:rsidRDefault="00DA34D3" w:rsidP="00DA34D3">
      <w:pPr>
        <w:pStyle w:val="ListParagraph"/>
        <w:numPr>
          <w:ilvl w:val="0"/>
          <w:numId w:val="10"/>
        </w:numPr>
        <w:contextualSpacing/>
        <w:rPr>
          <w:rFonts w:cs="Arial"/>
        </w:rPr>
      </w:pPr>
      <w:r w:rsidRPr="00715005">
        <w:rPr>
          <w:rFonts w:cs="Arial"/>
        </w:rPr>
        <w:t>Let her know you are happy that she is talking to you about this, and that liking someone is a natural part of growing up</w:t>
      </w:r>
    </w:p>
    <w:p w:rsidR="00DA34D3" w:rsidRPr="00715005" w:rsidRDefault="00DA34D3" w:rsidP="00DA34D3">
      <w:pPr>
        <w:pStyle w:val="ListParagraph"/>
        <w:numPr>
          <w:ilvl w:val="0"/>
          <w:numId w:val="10"/>
        </w:numPr>
        <w:contextualSpacing/>
        <w:rPr>
          <w:rFonts w:cs="Arial"/>
        </w:rPr>
      </w:pPr>
      <w:r w:rsidRPr="00715005">
        <w:rPr>
          <w:rFonts w:cs="Arial"/>
        </w:rPr>
        <w:t xml:space="preserve">Explain that there are laws to help protect young people when it comes to sexual relationships (this includes hugging, kissing and having sex). The law says if you are under 16, you cannot have sex with someone older. If you still feel the same way when you are an adult, that’s ok. But right now, I don’t want you to act on your feelings. </w:t>
      </w:r>
    </w:p>
    <w:p w:rsidR="00DA34D3" w:rsidRPr="00715005" w:rsidRDefault="00DA34D3" w:rsidP="00DA34D3">
      <w:pPr>
        <w:pStyle w:val="ListParagraph"/>
        <w:numPr>
          <w:ilvl w:val="0"/>
          <w:numId w:val="10"/>
        </w:numPr>
        <w:contextualSpacing/>
        <w:rPr>
          <w:rFonts w:cs="Arial"/>
        </w:rPr>
      </w:pPr>
      <w:r w:rsidRPr="00715005">
        <w:rPr>
          <w:rFonts w:cs="Arial"/>
        </w:rPr>
        <w:t xml:space="preserve">Emphasize that you are not mad, and that you love her and want to protect her  </w:t>
      </w:r>
    </w:p>
    <w:p w:rsidR="00DA34D3" w:rsidRPr="00715005" w:rsidRDefault="00DA34D3" w:rsidP="00DA34D3">
      <w:pPr>
        <w:pStyle w:val="ListParagraph"/>
        <w:numPr>
          <w:ilvl w:val="0"/>
          <w:numId w:val="10"/>
        </w:numPr>
        <w:contextualSpacing/>
        <w:rPr>
          <w:rFonts w:cs="Arial"/>
        </w:rPr>
      </w:pPr>
      <w:r w:rsidRPr="00715005">
        <w:rPr>
          <w:rFonts w:cs="Arial"/>
        </w:rPr>
        <w:t>Discussion: consent, healthy relationships</w:t>
      </w:r>
    </w:p>
    <w:p w:rsidR="00DA34D3" w:rsidRPr="00715005" w:rsidRDefault="00DA34D3" w:rsidP="00DA34D3">
      <w:pPr>
        <w:pStyle w:val="ListParagraph"/>
        <w:numPr>
          <w:ilvl w:val="0"/>
          <w:numId w:val="10"/>
        </w:numPr>
        <w:contextualSpacing/>
        <w:rPr>
          <w:rFonts w:cs="Arial"/>
        </w:rPr>
      </w:pPr>
      <w:r w:rsidRPr="00715005">
        <w:rPr>
          <w:rFonts w:cs="Arial"/>
        </w:rPr>
        <w:t xml:space="preserve">Refer to the Consent K-card or visit irespectmyself.ca for more information. </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While doing the laundry, you find a condom in your 15 year old son’s pocket. </w:t>
      </w:r>
    </w:p>
    <w:p w:rsidR="00DA34D3" w:rsidRPr="00715005" w:rsidRDefault="00DA34D3" w:rsidP="00DA34D3">
      <w:pPr>
        <w:pStyle w:val="ListParagraph"/>
        <w:numPr>
          <w:ilvl w:val="0"/>
          <w:numId w:val="10"/>
        </w:numPr>
        <w:contextualSpacing/>
        <w:rPr>
          <w:rFonts w:cs="Arial"/>
        </w:rPr>
      </w:pPr>
      <w:r w:rsidRPr="00715005">
        <w:rPr>
          <w:rFonts w:cs="Arial"/>
        </w:rPr>
        <w:t xml:space="preserve">Calmly ask him about the condom. Do not assume that he is sexually active. </w:t>
      </w:r>
    </w:p>
    <w:p w:rsidR="00DA34D3" w:rsidRPr="00715005" w:rsidRDefault="00DA34D3" w:rsidP="00DA34D3">
      <w:pPr>
        <w:pStyle w:val="ListParagraph"/>
        <w:numPr>
          <w:ilvl w:val="0"/>
          <w:numId w:val="10"/>
        </w:numPr>
        <w:contextualSpacing/>
        <w:rPr>
          <w:rFonts w:cs="Arial"/>
        </w:rPr>
      </w:pPr>
      <w:r w:rsidRPr="00715005">
        <w:rPr>
          <w:rFonts w:cs="Arial"/>
        </w:rPr>
        <w:t xml:space="preserve">Let him know that you are glad to know that he knows where to get condoms if he decides to be sexually active. </w:t>
      </w:r>
    </w:p>
    <w:p w:rsidR="00DA34D3" w:rsidRPr="00715005" w:rsidRDefault="00DA34D3" w:rsidP="00DA34D3">
      <w:pPr>
        <w:pStyle w:val="ListParagraph"/>
        <w:numPr>
          <w:ilvl w:val="0"/>
          <w:numId w:val="10"/>
        </w:numPr>
        <w:contextualSpacing/>
        <w:rPr>
          <w:rFonts w:cs="Arial"/>
        </w:rPr>
      </w:pPr>
      <w:r w:rsidRPr="00715005">
        <w:rPr>
          <w:rFonts w:cs="Arial"/>
        </w:rPr>
        <w:t xml:space="preserve">Remind him that boys and girls are equally responsible for birth control, using condoms, getting tested for STIs, and asking for consent. </w:t>
      </w:r>
    </w:p>
    <w:p w:rsidR="00DA34D3" w:rsidRPr="00715005" w:rsidRDefault="00DA34D3" w:rsidP="00DA34D3">
      <w:pPr>
        <w:pStyle w:val="ListParagraph"/>
        <w:numPr>
          <w:ilvl w:val="0"/>
          <w:numId w:val="10"/>
        </w:numPr>
        <w:contextualSpacing/>
        <w:rPr>
          <w:rFonts w:cs="Arial"/>
        </w:rPr>
      </w:pPr>
      <w:r w:rsidRPr="00715005">
        <w:rPr>
          <w:rFonts w:cs="Arial"/>
        </w:rPr>
        <w:t>Ask him if he has any questions about healthy relationships, consent, safer sex, sexually transmitted infections, or proper condom use.</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 find links to pornography on your son’s computer. </w:t>
      </w:r>
    </w:p>
    <w:p w:rsidR="00DA34D3" w:rsidRPr="00715005" w:rsidRDefault="00DA34D3" w:rsidP="00DA34D3">
      <w:pPr>
        <w:pStyle w:val="ListParagraph"/>
        <w:numPr>
          <w:ilvl w:val="0"/>
          <w:numId w:val="10"/>
        </w:numPr>
        <w:contextualSpacing/>
        <w:rPr>
          <w:rFonts w:cs="Arial"/>
        </w:rPr>
      </w:pPr>
      <w:r w:rsidRPr="00715005">
        <w:rPr>
          <w:rFonts w:cs="Arial"/>
        </w:rPr>
        <w:t xml:space="preserve">Ask: What do you think about that poster? Have you heard of syphilis or sexually transmitted infections (STIs)? How do you think people get syphilis? Do your friends know </w:t>
      </w:r>
      <w:r w:rsidRPr="00715005">
        <w:rPr>
          <w:rFonts w:cs="Arial"/>
        </w:rPr>
        <w:lastRenderedPageBreak/>
        <w:t>what syphilis is? Do you and your friends ever talk about sex? Do you know what sex is? How can someone protect themselves from STIs?</w:t>
      </w:r>
    </w:p>
    <w:p w:rsidR="00DA34D3" w:rsidRPr="00715005" w:rsidRDefault="00DA34D3" w:rsidP="00DA34D3">
      <w:pPr>
        <w:pStyle w:val="ListParagraph"/>
        <w:numPr>
          <w:ilvl w:val="0"/>
          <w:numId w:val="10"/>
        </w:numPr>
        <w:contextualSpacing/>
        <w:rPr>
          <w:rFonts w:cs="Arial"/>
        </w:rPr>
      </w:pPr>
      <w:r w:rsidRPr="00715005">
        <w:rPr>
          <w:rFonts w:cs="Arial"/>
        </w:rPr>
        <w:t>Discussion: consent, sexual violence, reality vs porn, intimacy friendship and love; risk of becoming immune to anything but graphic and extreme sexual experiences, your expectations</w:t>
      </w:r>
      <w:r w:rsidR="00226A59" w:rsidRPr="00715005">
        <w:rPr>
          <w:rFonts w:cs="Arial"/>
        </w:rPr>
        <w:t>.</w:t>
      </w:r>
    </w:p>
    <w:p w:rsidR="00DA34D3" w:rsidRPr="00715005" w:rsidRDefault="00226A59" w:rsidP="00DA34D3">
      <w:pPr>
        <w:pStyle w:val="ListParagraph"/>
        <w:numPr>
          <w:ilvl w:val="0"/>
          <w:numId w:val="10"/>
        </w:numPr>
        <w:contextualSpacing/>
        <w:rPr>
          <w:rFonts w:cs="Arial"/>
        </w:rPr>
      </w:pPr>
      <w:r w:rsidRPr="00715005">
        <w:rPr>
          <w:rFonts w:cs="Arial"/>
        </w:rPr>
        <w:t xml:space="preserve">Remind your child that if they ever have questions about sex, they can come to you. </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 are walking home with your 16 year old son, and you see an RCMP car outside your neighbour’s house. You later learn that your neighbour is arrested for domestic violence. </w:t>
      </w:r>
    </w:p>
    <w:p w:rsidR="00DA34D3" w:rsidRPr="00715005" w:rsidRDefault="00DA34D3" w:rsidP="00DA34D3">
      <w:pPr>
        <w:pStyle w:val="ListParagraph"/>
        <w:numPr>
          <w:ilvl w:val="0"/>
          <w:numId w:val="10"/>
        </w:numPr>
        <w:contextualSpacing/>
        <w:rPr>
          <w:rFonts w:cs="Arial"/>
        </w:rPr>
      </w:pPr>
      <w:r w:rsidRPr="00715005">
        <w:rPr>
          <w:rFonts w:cs="Arial"/>
        </w:rPr>
        <w:t xml:space="preserve">Ask:  How do you feel about what happened to our neighbour? Some people say men are allowed to hit their wives/girlfriend/partner – what do you think? Have you witnessed violence in your own relationships or in your friends’ relationships? </w:t>
      </w:r>
    </w:p>
    <w:p w:rsidR="00DA34D3" w:rsidRPr="00715005" w:rsidRDefault="00DA34D3" w:rsidP="00DA34D3">
      <w:pPr>
        <w:pStyle w:val="ListParagraph"/>
        <w:numPr>
          <w:ilvl w:val="0"/>
          <w:numId w:val="10"/>
        </w:numPr>
        <w:contextualSpacing/>
        <w:rPr>
          <w:rFonts w:cs="Arial"/>
        </w:rPr>
      </w:pPr>
      <w:r w:rsidRPr="00715005">
        <w:rPr>
          <w:rFonts w:cs="Arial"/>
        </w:rPr>
        <w:t>Let your child know that any type of violence is not ok. If they or someone they know is in an abusive situation, tell your child they can talk to you about it. Remind your son of your expectations – that he be kind and respectful to women in his life.</w:t>
      </w:r>
    </w:p>
    <w:p w:rsidR="00DA34D3" w:rsidRPr="00715005" w:rsidRDefault="00DA34D3" w:rsidP="00DA34D3">
      <w:pPr>
        <w:pStyle w:val="ListParagraph"/>
        <w:numPr>
          <w:ilvl w:val="0"/>
          <w:numId w:val="10"/>
        </w:numPr>
        <w:contextualSpacing/>
        <w:rPr>
          <w:rFonts w:cs="Arial"/>
        </w:rPr>
      </w:pPr>
      <w:r w:rsidRPr="00715005">
        <w:rPr>
          <w:rFonts w:cs="Arial"/>
        </w:rPr>
        <w:t>Discussion:  different types of abuse (physical, emotional, financial, digital, sexual), resources for victims, healthy relationships.</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Your 14 year old daughter mentions that her friend has started dieting. </w:t>
      </w:r>
    </w:p>
    <w:p w:rsidR="00DA34D3" w:rsidRPr="00715005" w:rsidRDefault="00DA34D3" w:rsidP="00DA34D3">
      <w:pPr>
        <w:pStyle w:val="ListParagraph"/>
        <w:numPr>
          <w:ilvl w:val="0"/>
          <w:numId w:val="12"/>
        </w:numPr>
        <w:contextualSpacing/>
        <w:rPr>
          <w:rFonts w:cs="Arial"/>
        </w:rPr>
      </w:pPr>
      <w:r w:rsidRPr="00715005">
        <w:rPr>
          <w:rFonts w:cs="Arial"/>
        </w:rPr>
        <w:t xml:space="preserve">Ask: Why do you think your friend has started dieting? What do you think about that? What do you like about your friend? </w:t>
      </w:r>
    </w:p>
    <w:p w:rsidR="00DA34D3" w:rsidRPr="00715005" w:rsidRDefault="00DA34D3" w:rsidP="00DA34D3">
      <w:pPr>
        <w:pStyle w:val="ListParagraph"/>
        <w:numPr>
          <w:ilvl w:val="0"/>
          <w:numId w:val="12"/>
        </w:numPr>
        <w:contextualSpacing/>
        <w:rPr>
          <w:rFonts w:cs="Arial"/>
        </w:rPr>
      </w:pPr>
      <w:r w:rsidRPr="00715005">
        <w:rPr>
          <w:rFonts w:cs="Arial"/>
        </w:rPr>
        <w:t>Point out that your daughter likes her friend for reasons other than her looks. Remind her that anyone who is really interested in someone romantically likes them for many different reasons, not just because of how they look.</w:t>
      </w:r>
    </w:p>
    <w:p w:rsidR="00DA34D3" w:rsidRPr="00715005" w:rsidRDefault="00DA34D3" w:rsidP="00DA34D3">
      <w:pPr>
        <w:pStyle w:val="ListParagraph"/>
        <w:numPr>
          <w:ilvl w:val="0"/>
          <w:numId w:val="12"/>
        </w:numPr>
        <w:contextualSpacing/>
        <w:rPr>
          <w:rFonts w:cs="Arial"/>
        </w:rPr>
      </w:pPr>
      <w:r w:rsidRPr="00715005">
        <w:rPr>
          <w:rFonts w:cs="Arial"/>
        </w:rPr>
        <w:t xml:space="preserve">Build your own child’s self-esteem. Remind her how great she is, and not just because of how she looks. Talk about her talents, skills, and kindness. </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Your sister visits your home with her newborn baby boy. Your 12 year old daughter sees the baby and says “He is so cute. I want a baby too!” </w:t>
      </w:r>
    </w:p>
    <w:p w:rsidR="00DA34D3" w:rsidRPr="00715005" w:rsidRDefault="00DA34D3" w:rsidP="00DA34D3">
      <w:pPr>
        <w:pStyle w:val="ListParagraph"/>
        <w:numPr>
          <w:ilvl w:val="0"/>
          <w:numId w:val="10"/>
        </w:numPr>
        <w:contextualSpacing/>
        <w:rPr>
          <w:rFonts w:cs="Arial"/>
        </w:rPr>
      </w:pPr>
      <w:r w:rsidRPr="00715005">
        <w:rPr>
          <w:rFonts w:cs="Arial"/>
        </w:rPr>
        <w:t>Tell your child that pregnancy can be a wonderful experience, but there are many things to consider before deciding to get pregnant</w:t>
      </w:r>
    </w:p>
    <w:p w:rsidR="00DA34D3" w:rsidRPr="00715005" w:rsidRDefault="00DA34D3" w:rsidP="00DA34D3">
      <w:pPr>
        <w:pStyle w:val="ListParagraph"/>
        <w:numPr>
          <w:ilvl w:val="0"/>
          <w:numId w:val="10"/>
        </w:numPr>
        <w:contextualSpacing/>
        <w:rPr>
          <w:rFonts w:cs="Arial"/>
        </w:rPr>
      </w:pPr>
      <w:r w:rsidRPr="00715005">
        <w:rPr>
          <w:rFonts w:cs="Arial"/>
        </w:rPr>
        <w:t>Ask: Why do you want a baby? What are the good things about having a baby at a young age? What are the challenges?</w:t>
      </w:r>
    </w:p>
    <w:p w:rsidR="00DA34D3" w:rsidRPr="00715005" w:rsidRDefault="00DA34D3" w:rsidP="00DA34D3">
      <w:pPr>
        <w:pStyle w:val="ListParagraph"/>
        <w:numPr>
          <w:ilvl w:val="0"/>
          <w:numId w:val="10"/>
        </w:numPr>
        <w:contextualSpacing/>
        <w:rPr>
          <w:rFonts w:cs="Arial"/>
        </w:rPr>
      </w:pPr>
      <w:r w:rsidRPr="00715005">
        <w:rPr>
          <w:rFonts w:cs="Arial"/>
        </w:rPr>
        <w:t xml:space="preserve">Discussion: responsibilities, family planning, parenthood, single parents, schooling and graduation, basic needs (money, shelter, food)  </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 and your 6 year old son are at the Quickstop, and at one point you notice your son with his hands in his pants. </w:t>
      </w:r>
    </w:p>
    <w:p w:rsidR="00DA34D3" w:rsidRPr="00715005" w:rsidRDefault="00DA34D3" w:rsidP="00DA34D3">
      <w:pPr>
        <w:pStyle w:val="ListParagraph"/>
        <w:numPr>
          <w:ilvl w:val="0"/>
          <w:numId w:val="10"/>
        </w:numPr>
        <w:contextualSpacing/>
        <w:rPr>
          <w:rFonts w:cs="Arial"/>
        </w:rPr>
      </w:pPr>
      <w:r w:rsidRPr="00715005">
        <w:rPr>
          <w:rFonts w:cs="Arial"/>
        </w:rPr>
        <w:t xml:space="preserve">Calmly tell your child that it is not appropriate to do that in public </w:t>
      </w:r>
    </w:p>
    <w:p w:rsidR="00DA34D3" w:rsidRPr="00715005" w:rsidRDefault="00DA34D3" w:rsidP="00DA34D3">
      <w:pPr>
        <w:pStyle w:val="ListParagraph"/>
        <w:numPr>
          <w:ilvl w:val="0"/>
          <w:numId w:val="10"/>
        </w:numPr>
        <w:contextualSpacing/>
        <w:rPr>
          <w:rFonts w:cs="Arial"/>
        </w:rPr>
      </w:pPr>
      <w:r w:rsidRPr="00715005">
        <w:rPr>
          <w:rFonts w:cs="Arial"/>
        </w:rPr>
        <w:t xml:space="preserve">Explain that it is OK and natural for children to touch themselves and be naked but only in private spaces (bedroom, bathroom) </w:t>
      </w:r>
    </w:p>
    <w:p w:rsidR="00DA34D3" w:rsidRPr="00715005" w:rsidRDefault="00DA34D3" w:rsidP="00DA34D3">
      <w:pPr>
        <w:pStyle w:val="ListParagraph"/>
        <w:numPr>
          <w:ilvl w:val="0"/>
          <w:numId w:val="10"/>
        </w:numPr>
        <w:contextualSpacing/>
        <w:rPr>
          <w:rFonts w:cs="Arial"/>
        </w:rPr>
      </w:pPr>
      <w:r w:rsidRPr="00715005">
        <w:rPr>
          <w:rFonts w:cs="Arial"/>
        </w:rPr>
        <w:t xml:space="preserve">Discussion: private and public spaces and body parts, safe touch and unsafe touch </w:t>
      </w:r>
    </w:p>
    <w:p w:rsidR="00DA34D3" w:rsidRPr="00715005" w:rsidRDefault="00DA34D3" w:rsidP="00DA34D3">
      <w:pPr>
        <w:pStyle w:val="ListParagraph"/>
        <w:ind w:left="1080"/>
        <w:rPr>
          <w:rFonts w:cs="Arial"/>
        </w:rPr>
      </w:pPr>
    </w:p>
    <w:p w:rsidR="00DA34D3" w:rsidRPr="00715005" w:rsidRDefault="00DA34D3" w:rsidP="00DA34D3">
      <w:pPr>
        <w:pStyle w:val="ListParagraph"/>
        <w:numPr>
          <w:ilvl w:val="0"/>
          <w:numId w:val="9"/>
        </w:numPr>
        <w:contextualSpacing/>
        <w:rPr>
          <w:rFonts w:cs="Arial"/>
        </w:rPr>
      </w:pPr>
      <w:r w:rsidRPr="00715005">
        <w:rPr>
          <w:rFonts w:cs="Arial"/>
        </w:rPr>
        <w:t>You overhear your 13 year old son talking to his friend about a girl he knows. He is talking about the size of her breasts and says that he wants to “screw” her.</w:t>
      </w:r>
    </w:p>
    <w:p w:rsidR="00DA34D3" w:rsidRPr="00715005" w:rsidRDefault="00DA34D3" w:rsidP="00DA34D3">
      <w:pPr>
        <w:pStyle w:val="ListParagraph"/>
        <w:numPr>
          <w:ilvl w:val="0"/>
          <w:numId w:val="10"/>
        </w:numPr>
        <w:contextualSpacing/>
        <w:rPr>
          <w:rFonts w:cs="Arial"/>
        </w:rPr>
      </w:pPr>
      <w:r w:rsidRPr="00715005">
        <w:rPr>
          <w:rFonts w:cs="Arial"/>
        </w:rPr>
        <w:t xml:space="preserve">Talk to your son about respect. Reinforce that people are more than just looks, and that you expect him to respect women. Ask him if there’s anything else he likes about her. </w:t>
      </w:r>
    </w:p>
    <w:p w:rsidR="00DA34D3" w:rsidRPr="00715005" w:rsidRDefault="00DA34D3" w:rsidP="00DA34D3">
      <w:pPr>
        <w:pStyle w:val="ListParagraph"/>
        <w:numPr>
          <w:ilvl w:val="0"/>
          <w:numId w:val="10"/>
        </w:numPr>
        <w:contextualSpacing/>
        <w:rPr>
          <w:rFonts w:cs="Arial"/>
        </w:rPr>
      </w:pPr>
      <w:r w:rsidRPr="00715005">
        <w:rPr>
          <w:rFonts w:cs="Arial"/>
        </w:rPr>
        <w:t xml:space="preserve">Discuss consent, and that consent is the law. </w:t>
      </w:r>
    </w:p>
    <w:p w:rsidR="00DA34D3" w:rsidRPr="00715005" w:rsidRDefault="00DA34D3" w:rsidP="00DA34D3">
      <w:pPr>
        <w:pStyle w:val="ListParagraph"/>
        <w:numPr>
          <w:ilvl w:val="0"/>
          <w:numId w:val="10"/>
        </w:numPr>
        <w:contextualSpacing/>
        <w:rPr>
          <w:rFonts w:cs="Arial"/>
        </w:rPr>
      </w:pPr>
      <w:r w:rsidRPr="00715005">
        <w:rPr>
          <w:rFonts w:cs="Arial"/>
        </w:rPr>
        <w:t>Discuss your family values and expectations.</w:t>
      </w:r>
    </w:p>
    <w:p w:rsidR="00DA34D3" w:rsidRPr="00715005" w:rsidRDefault="00DA34D3" w:rsidP="00DA34D3">
      <w:pPr>
        <w:pStyle w:val="ListParagraph"/>
        <w:numPr>
          <w:ilvl w:val="0"/>
          <w:numId w:val="10"/>
        </w:numPr>
        <w:contextualSpacing/>
        <w:rPr>
          <w:rFonts w:cs="Arial"/>
        </w:rPr>
      </w:pPr>
      <w:r w:rsidRPr="00715005">
        <w:rPr>
          <w:rFonts w:cs="Arial"/>
        </w:rPr>
        <w:t xml:space="preserve">Discussion: consent, healthy relationships, </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 are listening to the radio with your 15 year old child, and you hear a message about the importance of using protection (condoms and birth control) before having sex. </w:t>
      </w:r>
    </w:p>
    <w:p w:rsidR="00DA34D3" w:rsidRPr="00715005" w:rsidRDefault="00DA34D3" w:rsidP="00DA34D3">
      <w:pPr>
        <w:pStyle w:val="ListParagraph"/>
        <w:numPr>
          <w:ilvl w:val="0"/>
          <w:numId w:val="10"/>
        </w:numPr>
        <w:contextualSpacing/>
        <w:rPr>
          <w:rFonts w:cs="Arial"/>
        </w:rPr>
      </w:pPr>
      <w:r w:rsidRPr="00715005">
        <w:rPr>
          <w:rFonts w:cs="Arial"/>
        </w:rPr>
        <w:t xml:space="preserve">Ask: How do you feel about sex being talked about on the radio? Do your friends talk about sex? </w:t>
      </w:r>
    </w:p>
    <w:p w:rsidR="00DA34D3" w:rsidRPr="00715005" w:rsidRDefault="00DA34D3" w:rsidP="00DA34D3">
      <w:pPr>
        <w:pStyle w:val="ListParagraph"/>
        <w:numPr>
          <w:ilvl w:val="0"/>
          <w:numId w:val="10"/>
        </w:numPr>
        <w:contextualSpacing/>
        <w:rPr>
          <w:rFonts w:cs="Arial"/>
        </w:rPr>
      </w:pPr>
      <w:r w:rsidRPr="00715005">
        <w:rPr>
          <w:rFonts w:cs="Arial"/>
        </w:rPr>
        <w:t xml:space="preserve">Let your child know that they can talk to you about sex, and that you will not be mad. If they do decide to have sex, you want to make sure they are safe. </w:t>
      </w:r>
    </w:p>
    <w:p w:rsidR="00DA34D3" w:rsidRPr="00715005" w:rsidRDefault="00DA34D3" w:rsidP="00DA34D3">
      <w:pPr>
        <w:pStyle w:val="ListParagraph"/>
        <w:numPr>
          <w:ilvl w:val="0"/>
          <w:numId w:val="10"/>
        </w:numPr>
        <w:contextualSpacing/>
        <w:rPr>
          <w:rFonts w:cs="Arial"/>
        </w:rPr>
      </w:pPr>
      <w:r w:rsidRPr="00715005">
        <w:rPr>
          <w:rFonts w:cs="Arial"/>
        </w:rPr>
        <w:t xml:space="preserve">Discussion: safer sex, STIs, access to contraceptives, consent </w:t>
      </w:r>
    </w:p>
    <w:p w:rsidR="00226A59" w:rsidRPr="00715005" w:rsidRDefault="00226A59" w:rsidP="00226A59">
      <w:pPr>
        <w:pStyle w:val="ListParagraph"/>
        <w:ind w:left="360"/>
        <w:contextualSpacing/>
        <w:rPr>
          <w:rFonts w:cs="Arial"/>
        </w:rPr>
      </w:pPr>
    </w:p>
    <w:p w:rsidR="00DA34D3" w:rsidRPr="00715005" w:rsidRDefault="00DA34D3" w:rsidP="00DA34D3">
      <w:pPr>
        <w:pStyle w:val="ListParagraph"/>
        <w:numPr>
          <w:ilvl w:val="0"/>
          <w:numId w:val="9"/>
        </w:numPr>
        <w:contextualSpacing/>
        <w:rPr>
          <w:rFonts w:cs="Arial"/>
        </w:rPr>
      </w:pPr>
      <w:r w:rsidRPr="00715005">
        <w:rPr>
          <w:rFonts w:cs="Arial"/>
        </w:rPr>
        <w:t xml:space="preserve">You and your 12 year old child are watching a TV show/movie. There is a scene where two women are kissing. </w:t>
      </w:r>
    </w:p>
    <w:p w:rsidR="00DA34D3" w:rsidRPr="00715005" w:rsidRDefault="00DA34D3" w:rsidP="00DA34D3">
      <w:pPr>
        <w:pStyle w:val="ListParagraph"/>
        <w:numPr>
          <w:ilvl w:val="0"/>
          <w:numId w:val="10"/>
        </w:numPr>
        <w:contextualSpacing/>
        <w:rPr>
          <w:rFonts w:cs="Arial"/>
        </w:rPr>
      </w:pPr>
      <w:r w:rsidRPr="00715005">
        <w:rPr>
          <w:rFonts w:cs="Arial"/>
        </w:rPr>
        <w:t xml:space="preserve">Watch your child’s reaction to the scene (Are they disgusted? Happy? Curious? Confused?) </w:t>
      </w:r>
    </w:p>
    <w:p w:rsidR="00DA34D3" w:rsidRPr="00715005" w:rsidRDefault="00DA34D3" w:rsidP="00DA34D3">
      <w:pPr>
        <w:pStyle w:val="ListParagraph"/>
        <w:numPr>
          <w:ilvl w:val="0"/>
          <w:numId w:val="10"/>
        </w:numPr>
        <w:contextualSpacing/>
        <w:rPr>
          <w:rFonts w:cs="Arial"/>
        </w:rPr>
      </w:pPr>
      <w:r w:rsidRPr="00715005">
        <w:rPr>
          <w:rFonts w:cs="Arial"/>
        </w:rPr>
        <w:t xml:space="preserve">Ask: What do you think about what you saw? Why do you think the two women are kissing? </w:t>
      </w:r>
    </w:p>
    <w:p w:rsidR="00DA34D3" w:rsidRPr="00715005" w:rsidRDefault="00DA34D3" w:rsidP="00DA34D3">
      <w:pPr>
        <w:pStyle w:val="ListParagraph"/>
        <w:numPr>
          <w:ilvl w:val="0"/>
          <w:numId w:val="10"/>
        </w:numPr>
        <w:contextualSpacing/>
        <w:rPr>
          <w:rFonts w:cs="Arial"/>
        </w:rPr>
      </w:pPr>
      <w:r w:rsidRPr="00715005">
        <w:rPr>
          <w:rFonts w:cs="Arial"/>
        </w:rPr>
        <w:t>Discussion topics: love, acceptance, sexual orientation, healthy relationships</w:t>
      </w:r>
    </w:p>
    <w:p w:rsidR="00DA34D3" w:rsidRPr="00715005" w:rsidRDefault="00DA34D3" w:rsidP="00DA34D3">
      <w:pPr>
        <w:pStyle w:val="ListParagraph"/>
        <w:ind w:left="360"/>
        <w:rPr>
          <w:rFonts w:cs="Arial"/>
        </w:rPr>
      </w:pPr>
    </w:p>
    <w:p w:rsidR="00DA34D3" w:rsidRPr="00715005" w:rsidRDefault="00DA34D3" w:rsidP="00DA34D3">
      <w:pPr>
        <w:pStyle w:val="ListParagraph"/>
        <w:ind w:left="360"/>
        <w:rPr>
          <w:rFonts w:cs="Arial"/>
        </w:rPr>
      </w:pPr>
    </w:p>
    <w:p w:rsidR="00DA34D3" w:rsidRPr="00715005" w:rsidRDefault="00DA34D3" w:rsidP="00DA34D3">
      <w:pPr>
        <w:pStyle w:val="ListParagraph"/>
        <w:ind w:left="360"/>
        <w:rPr>
          <w:rFonts w:cs="Arial"/>
        </w:rPr>
      </w:pPr>
    </w:p>
    <w:p w:rsidR="00DA34D3" w:rsidRPr="00715005" w:rsidRDefault="00DA34D3" w:rsidP="00DA34D3">
      <w:pPr>
        <w:pStyle w:val="ListParagraph"/>
        <w:ind w:left="360"/>
        <w:rPr>
          <w:rFonts w:cs="Arial"/>
        </w:rPr>
      </w:pPr>
    </w:p>
    <w:p w:rsidR="00DA34D3" w:rsidRPr="00715005" w:rsidRDefault="00DA34D3" w:rsidP="00DA34D3">
      <w:pPr>
        <w:pStyle w:val="ListParagraph"/>
        <w:ind w:left="360"/>
        <w:rPr>
          <w:rFonts w:cs="Arial"/>
        </w:rPr>
      </w:pPr>
    </w:p>
    <w:p w:rsidR="00DA34D3" w:rsidRPr="00715005" w:rsidRDefault="00DA34D3" w:rsidP="00DA34D3">
      <w:pPr>
        <w:pStyle w:val="ListParagraph"/>
        <w:ind w:left="360"/>
        <w:rPr>
          <w:rFonts w:cs="Arial"/>
        </w:rPr>
      </w:pPr>
    </w:p>
    <w:p w:rsidR="00226A59" w:rsidRPr="00715005" w:rsidRDefault="00226A59" w:rsidP="00DA34D3">
      <w:pPr>
        <w:pStyle w:val="ListParagraph"/>
        <w:ind w:left="360"/>
        <w:rPr>
          <w:rFonts w:cs="Arial"/>
        </w:rPr>
        <w:sectPr w:rsidR="00226A59" w:rsidRPr="00715005" w:rsidSect="00DA34D3">
          <w:pgSz w:w="12240" w:h="15840"/>
          <w:pgMar w:top="1440" w:right="1440" w:bottom="1440" w:left="1440" w:header="708" w:footer="708" w:gutter="0"/>
          <w:cols w:space="708"/>
          <w:docGrid w:linePitch="360"/>
        </w:sectPr>
      </w:pPr>
    </w:p>
    <w:p w:rsidR="00DA34D3" w:rsidRPr="00715005" w:rsidRDefault="00DA34D3" w:rsidP="00DA34D3">
      <w:pPr>
        <w:pStyle w:val="ListParagraph"/>
        <w:ind w:left="360"/>
        <w:rPr>
          <w:rFonts w:cs="Arial"/>
        </w:rPr>
      </w:pPr>
    </w:p>
    <w:p w:rsidR="00DA34D3" w:rsidRPr="00715005" w:rsidRDefault="00DA34D3" w:rsidP="00DA34D3">
      <w:pPr>
        <w:pStyle w:val="ListParagraph"/>
        <w:ind w:left="360"/>
        <w:rPr>
          <w:rFonts w:cs="Arial"/>
        </w:rPr>
      </w:pPr>
    </w:p>
    <w:p w:rsidR="00226A59" w:rsidRPr="00715005" w:rsidRDefault="00226A59" w:rsidP="00226A59">
      <w:pPr>
        <w:jc w:val="center"/>
        <w:rPr>
          <w:rFonts w:cs="Arial"/>
          <w:b/>
        </w:rPr>
      </w:pPr>
    </w:p>
    <w:p w:rsidR="00DA34D3" w:rsidRPr="00715005" w:rsidRDefault="00DA34D3" w:rsidP="00226A59">
      <w:pPr>
        <w:jc w:val="center"/>
        <w:rPr>
          <w:rFonts w:cs="Arial"/>
          <w:b/>
        </w:rPr>
      </w:pPr>
      <w:r w:rsidRPr="00715005">
        <w:rPr>
          <w:rFonts w:cs="Arial"/>
          <w:b/>
        </w:rPr>
        <w:t xml:space="preserve">Teachable </w:t>
      </w:r>
      <w:r w:rsidR="00226A59" w:rsidRPr="00715005">
        <w:rPr>
          <w:rFonts w:cs="Arial"/>
          <w:b/>
        </w:rPr>
        <w:t>Moment Scenarios for Handing Out to Participants</w:t>
      </w:r>
    </w:p>
    <w:p w:rsidR="00DA34D3" w:rsidRPr="00715005" w:rsidRDefault="00DA34D3" w:rsidP="00DA34D3">
      <w:pPr>
        <w:pStyle w:val="ListParagraph"/>
        <w:numPr>
          <w:ilvl w:val="0"/>
          <w:numId w:val="13"/>
        </w:numPr>
        <w:contextualSpacing/>
        <w:rPr>
          <w:rFonts w:cs="Arial"/>
        </w:rPr>
      </w:pPr>
      <w:r w:rsidRPr="00715005">
        <w:rPr>
          <w:rFonts w:cs="Arial"/>
        </w:rPr>
        <w:t>Your 4 year old child hugs and kisses his best friend, even though his best friend says “No!” and pushes him away.</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Your 12 year old daughter tells you she has a crush on a 19 year old boy in the community. </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While doing the laundry, you find a condom in your 15 year old son’s pocket. </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You find links to pornography on your son’s computer. You know that people who watch pornography are more likely to have riskier sex.</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 are walking home with your 16 year old son, and you see an RCMP car outside your neighbour’s house. You later learn that your neighbour is arrested for domestic violence. </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Your 14 year old daughter has started dieting. </w:t>
      </w:r>
    </w:p>
    <w:p w:rsidR="00DA34D3" w:rsidRPr="00715005" w:rsidRDefault="00DA34D3" w:rsidP="00DA34D3">
      <w:pPr>
        <w:pStyle w:val="ListParagraph"/>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Your sister visits your home with her newborn baby boy. Your 12 year old daughter sees the baby and says “He is so cute. I want a baby too!” </w:t>
      </w:r>
    </w:p>
    <w:p w:rsidR="00DA34D3" w:rsidRPr="00715005" w:rsidRDefault="00DA34D3" w:rsidP="00DA34D3">
      <w:pPr>
        <w:rPr>
          <w:rFonts w:cs="Arial"/>
        </w:rPr>
      </w:pP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 and your 6 year old son are at the Quickstop, and at one point you notice your son with his hands in his pants. </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You overhear your 13 year old son talking to his friend about a girl he knows. He is talking about the size of her breasts and says that he wants to “screw” her.</w:t>
      </w:r>
    </w:p>
    <w:p w:rsidR="00226A59" w:rsidRPr="00715005" w:rsidRDefault="00226A59" w:rsidP="00226A59">
      <w:pPr>
        <w:pStyle w:val="ListParagraph"/>
        <w:rPr>
          <w:rFonts w:cs="Arial"/>
        </w:rPr>
      </w:pPr>
    </w:p>
    <w:p w:rsidR="00226A59" w:rsidRPr="00715005" w:rsidRDefault="00226A59" w:rsidP="00226A59">
      <w:pPr>
        <w:pStyle w:val="ListParagraph"/>
        <w:contextualSpacing/>
        <w:rPr>
          <w:rFonts w:cs="Arial"/>
        </w:rPr>
      </w:pPr>
    </w:p>
    <w:p w:rsidR="00DA34D3" w:rsidRPr="00715005" w:rsidRDefault="00DA34D3" w:rsidP="00DA34D3">
      <w:pPr>
        <w:rPr>
          <w:rFonts w:cs="Arial"/>
        </w:rPr>
      </w:pP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 are listening to the radio with your 15 year old child, and you hear a message about the importance of using protection (condoms and birth control) before having sex. </w:t>
      </w:r>
    </w:p>
    <w:p w:rsidR="00DA34D3" w:rsidRPr="00715005" w:rsidRDefault="00DA34D3" w:rsidP="00DA34D3">
      <w:pPr>
        <w:rPr>
          <w:rFonts w:cs="Arial"/>
        </w:rPr>
      </w:pPr>
    </w:p>
    <w:p w:rsidR="00DA34D3" w:rsidRPr="00715005" w:rsidRDefault="00DA34D3" w:rsidP="00DA34D3">
      <w:pPr>
        <w:pStyle w:val="ListParagraph"/>
        <w:numPr>
          <w:ilvl w:val="0"/>
          <w:numId w:val="13"/>
        </w:numPr>
        <w:contextualSpacing/>
        <w:rPr>
          <w:rFonts w:cs="Arial"/>
        </w:rPr>
      </w:pPr>
      <w:r w:rsidRPr="00715005">
        <w:rPr>
          <w:rFonts w:cs="Arial"/>
        </w:rPr>
        <w:t xml:space="preserve">You and your 12 year old child are watching a TV show/movie. There is a scene where two women are kissing. </w:t>
      </w:r>
    </w:p>
    <w:p w:rsidR="00DA34D3" w:rsidRPr="006F7753" w:rsidRDefault="00DA34D3" w:rsidP="00DA34D3">
      <w:pPr>
        <w:rPr>
          <w:rFonts w:ascii="Arial" w:hAnsi="Arial" w:cs="Arial"/>
          <w:b/>
          <w:sz w:val="24"/>
          <w:szCs w:val="24"/>
        </w:rPr>
      </w:pPr>
    </w:p>
    <w:p w:rsidR="00DA34D3" w:rsidRPr="00A923D4" w:rsidRDefault="00DA34D3" w:rsidP="00A923D4">
      <w:pPr>
        <w:rPr>
          <w:b/>
        </w:rPr>
      </w:pPr>
    </w:p>
    <w:sectPr w:rsidR="00DA34D3" w:rsidRPr="00A923D4" w:rsidSect="00DA34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AE" w:rsidRDefault="00175FAE" w:rsidP="004C1998">
      <w:pPr>
        <w:spacing w:after="0" w:line="240" w:lineRule="auto"/>
      </w:pPr>
      <w:r>
        <w:separator/>
      </w:r>
    </w:p>
  </w:endnote>
  <w:endnote w:type="continuationSeparator" w:id="0">
    <w:p w:rsidR="00175FAE" w:rsidRDefault="00175FAE" w:rsidP="004C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MS Mincho">
    <w:altName w:val="ＭＳ 明朝"/>
    <w:charset w:val="80"/>
    <w:family w:val="modern"/>
    <w:pitch w:val="fixed"/>
    <w:sig w:usb0="E00002FF" w:usb1="6AC7FDFB" w:usb2="00000012" w:usb3="00000000" w:csb0="0002009F" w:csb1="00000000"/>
  </w:font>
  <w:font w:name="Euphemia">
    <w:altName w:val="Herculanum"/>
    <w:charset w:val="00"/>
    <w:family w:val="swiss"/>
    <w:pitch w:val="variable"/>
    <w:sig w:usb0="8000006F" w:usb1="0000004A" w:usb2="00002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D4" w:rsidRDefault="00A923D4" w:rsidP="00A923D4">
    <w:pPr>
      <w:pStyle w:val="Footer"/>
    </w:pPr>
    <w:r>
      <w:t xml:space="preserve">Helping parents and caregivers talk to children and youth about sexuality – January 2017 </w:t>
    </w:r>
  </w:p>
  <w:p w:rsidR="00A923D4" w:rsidRDefault="00A923D4">
    <w:pPr>
      <w:pStyle w:val="Footer"/>
    </w:pPr>
    <w:r>
      <w:t xml:space="preserve">Please contact </w:t>
    </w:r>
    <w:hyperlink r:id="rId1" w:history="1">
      <w:r w:rsidRPr="004D55DC">
        <w:rPr>
          <w:rStyle w:val="Hyperlink"/>
        </w:rPr>
        <w:t>sexualhealth@gov.nu.ca</w:t>
      </w:r>
    </w:hyperlink>
    <w:r>
      <w:t xml:space="preserve"> if you need support teaching this topic.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AE" w:rsidRDefault="00175FAE" w:rsidP="004C1998">
      <w:pPr>
        <w:spacing w:after="0" w:line="240" w:lineRule="auto"/>
      </w:pPr>
      <w:r>
        <w:separator/>
      </w:r>
    </w:p>
  </w:footnote>
  <w:footnote w:type="continuationSeparator" w:id="0">
    <w:p w:rsidR="00175FAE" w:rsidRDefault="00175FAE" w:rsidP="004C19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D4" w:rsidRDefault="00F04552">
    <w:pPr>
      <w:pStyle w:val="Header"/>
    </w:pPr>
    <w:r>
      <w:rPr>
        <w:noProof/>
        <w:lang w:val="en-US"/>
      </w:rPr>
      <mc:AlternateContent>
        <mc:Choice Requires="wpg">
          <w:drawing>
            <wp:anchor distT="0" distB="0" distL="114300" distR="114300" simplePos="0" relativeHeight="251657728" behindDoc="0" locked="0" layoutInCell="1" allowOverlap="1">
              <wp:simplePos x="0" y="0"/>
              <wp:positionH relativeFrom="column">
                <wp:posOffset>-914400</wp:posOffset>
              </wp:positionH>
              <wp:positionV relativeFrom="paragraph">
                <wp:posOffset>-447040</wp:posOffset>
              </wp:positionV>
              <wp:extent cx="7800975" cy="18573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0975" cy="1857375"/>
                        <a:chOff x="-171450" y="-9525"/>
                        <a:chExt cx="7800975" cy="18573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 y="-9525"/>
                          <a:ext cx="7800975" cy="1857375"/>
                        </a:xfrm>
                        <a:prstGeom prst="rect">
                          <a:avLst/>
                        </a:prstGeom>
                        <a:noFill/>
                        <a:ln>
                          <a:noFill/>
                        </a:ln>
                      </pic:spPr>
                    </pic:pic>
                    <wps:wsp>
                      <wps:cNvPr id="3" name="Text Box 3"/>
                      <wps:cNvSpPr txBox="1">
                        <a:spLocks noChangeArrowheads="1"/>
                      </wps:cNvSpPr>
                      <wps:spPr bwMode="auto">
                        <a:xfrm>
                          <a:off x="3267075" y="800100"/>
                          <a:ext cx="4089400" cy="889000"/>
                        </a:xfrm>
                        <a:prstGeom prst="rect">
                          <a:avLst/>
                        </a:prstGeom>
                        <a:noFill/>
                        <a:ln w="9525">
                          <a:noFill/>
                          <a:miter lim="800000"/>
                          <a:headEnd/>
                          <a:tailEnd/>
                        </a:ln>
                      </wps:spPr>
                      <wps:txbx>
                        <w:txbxContent>
                          <w:p w:rsidR="00A923D4" w:rsidRDefault="00A923D4" w:rsidP="00A923D4">
                            <w:pPr>
                              <w:pStyle w:val="BasicParagraph"/>
                              <w:jc w:val="right"/>
                              <w:rPr>
                                <w:rFonts w:ascii="Arial" w:hAnsi="Arial" w:cs="Arial"/>
                                <w:sz w:val="16"/>
                                <w:szCs w:val="16"/>
                              </w:rPr>
                            </w:pPr>
                            <w:r>
                              <w:rPr>
                                <w:rFonts w:ascii="Euphemia" w:hAnsi="Euphemia" w:cs="Euphemia"/>
                                <w:sz w:val="16"/>
                                <w:szCs w:val="16"/>
                              </w:rPr>
                              <w:t>ᐋᓐᓂᐊᖃᕐᓇᖏᑦᑐᓕᕆᔨᒃᑯᑦ</w:t>
                            </w:r>
                            <w:r>
                              <w:rPr>
                                <w:rFonts w:ascii="Arial" w:hAnsi="Arial" w:cs="Arial"/>
                                <w:sz w:val="16"/>
                                <w:szCs w:val="16"/>
                              </w:rPr>
                              <w:t xml:space="preserve"> </w:t>
                            </w:r>
                          </w:p>
                          <w:p w:rsidR="00A923D4" w:rsidRDefault="00A923D4" w:rsidP="00A923D4">
                            <w:pPr>
                              <w:pStyle w:val="BasicParagraph"/>
                              <w:jc w:val="right"/>
                              <w:rPr>
                                <w:rFonts w:ascii="Arial" w:hAnsi="Arial" w:cs="Arial"/>
                                <w:sz w:val="16"/>
                                <w:szCs w:val="16"/>
                              </w:rPr>
                            </w:pPr>
                            <w:r>
                              <w:rPr>
                                <w:rFonts w:ascii="Arial" w:hAnsi="Arial" w:cs="Arial"/>
                                <w:sz w:val="16"/>
                                <w:szCs w:val="16"/>
                              </w:rPr>
                              <w:t xml:space="preserve">Department of Health </w:t>
                            </w:r>
                          </w:p>
                          <w:p w:rsidR="00A923D4" w:rsidRPr="001F5504" w:rsidRDefault="00A923D4" w:rsidP="00A923D4">
                            <w:pPr>
                              <w:pStyle w:val="BasicParagraph"/>
                              <w:jc w:val="right"/>
                              <w:rPr>
                                <w:rFonts w:ascii="Arial" w:hAnsi="Arial" w:cs="Arial"/>
                                <w:sz w:val="16"/>
                                <w:szCs w:val="16"/>
                                <w:lang w:val="fr-CA"/>
                              </w:rPr>
                            </w:pPr>
                            <w:r>
                              <w:rPr>
                                <w:rFonts w:ascii="Arial" w:hAnsi="Arial" w:cs="Arial"/>
                                <w:sz w:val="16"/>
                                <w:szCs w:val="16"/>
                                <w:lang w:val="fr-CA"/>
                              </w:rPr>
                              <w:t xml:space="preserve">Munaqhiliqiyitkut </w:t>
                            </w:r>
                          </w:p>
                          <w:p w:rsidR="00A923D4" w:rsidRDefault="00A923D4" w:rsidP="00A923D4">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A923D4" w:rsidRPr="001F5504" w:rsidRDefault="00A923D4" w:rsidP="00A923D4">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A923D4" w:rsidRPr="001F5504" w:rsidRDefault="00A923D4" w:rsidP="00A923D4">
                            <w:pPr>
                              <w:autoSpaceDE w:val="0"/>
                              <w:autoSpaceDN w:val="0"/>
                              <w:adjustRightInd w:val="0"/>
                              <w:spacing w:after="0" w:line="288" w:lineRule="auto"/>
                              <w:jc w:val="right"/>
                              <w:textAlignment w:val="center"/>
                              <w:rPr>
                                <w:rFonts w:ascii="Arial" w:hAnsi="Arial" w:cs="Arial"/>
                                <w:color w:val="000000"/>
                                <w:sz w:val="16"/>
                                <w:szCs w:val="16"/>
                                <w:lang w:val="fr-CA"/>
                              </w:rPr>
                            </w:pPr>
                          </w:p>
                          <w:p w:rsidR="00A923D4" w:rsidRPr="001F5504" w:rsidRDefault="00A923D4" w:rsidP="00A923D4">
                            <w:pPr>
                              <w:spacing w:after="20" w:line="240" w:lineRule="auto"/>
                              <w:jc w:val="right"/>
                              <w:rPr>
                                <w:rFonts w:ascii="Arial" w:hAnsi="Arial" w:cs="Arial"/>
                                <w:lang w:val="fr-CA"/>
                              </w:rPr>
                            </w:pPr>
                          </w:p>
                          <w:p w:rsidR="00A923D4" w:rsidRPr="001F5504" w:rsidRDefault="00A923D4" w:rsidP="00A923D4">
                            <w:pPr>
                              <w:spacing w:after="20" w:line="240" w:lineRule="auto"/>
                              <w:jc w:val="right"/>
                              <w:rPr>
                                <w:rFonts w:ascii="Arial" w:hAnsi="Arial" w:cs="Arial"/>
                                <w:lang w:val="fr-CA"/>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95pt;margin-top:-35.15pt;width:614.25pt;height:146.25pt;z-index:251657728" coordorigin="-171450,-9525" coordsize="7800975,18573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1450;top:-9525;width:7800975;height:1857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z&#10;kV3CAAAA2gAAAA8AAABkcnMvZG93bnJldi54bWxET01rwkAQvQv+h2UKXqRu6iEp0VWKIJRWKMbS&#10;85gdk7TZ2TS7TeK/7wYET8Pjfc56O5hadNS6yrKCp0UEgji3uuJCwedp//gMwnlkjbVlUnAlB9vN&#10;dLLGVNuej9RlvhAhhF2KCkrvm1RKl5dk0C1sQxy4i20N+gDbQuoW+xBuarmMolgarDg0lNjQrqT8&#10;J/szCn67j8KST77i73OTXPb2bX54j5WaPQwvKxCeBn8X39yvOsyH8ZXxys0/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Uc5FdwgAAANoAAAAPAAAAAAAAAAAAAAAAAJwCAABk&#10;cnMvZG93bnJldi54bWxQSwUGAAAAAAQABAD3AAAAiwMAAAAA&#10;">
                <v:imagedata r:id="rId2" o:title=""/>
                <v:path arrowok="t"/>
              </v:shape>
              <v:shapetype id="_x0000_t202" coordsize="21600,21600" o:spt="202" path="m0,0l0,21600,21600,21600,21600,0xe">
                <v:stroke joinstyle="miter"/>
                <v:path gradientshapeok="t" o:connecttype="rect"/>
              </v:shapetype>
              <v:shape id="Text Box 3" o:spid="_x0000_s1028" type="#_x0000_t202" style="position:absolute;left:3267075;top:800100;width:4089400;height:88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A923D4" w:rsidRDefault="00A923D4" w:rsidP="00A923D4">
                      <w:pPr>
                        <w:pStyle w:val="BasicParagraph"/>
                        <w:jc w:val="right"/>
                        <w:rPr>
                          <w:rFonts w:ascii="Arial" w:hAnsi="Arial" w:cs="Arial"/>
                          <w:sz w:val="16"/>
                          <w:szCs w:val="16"/>
                        </w:rPr>
                      </w:pPr>
                      <w:r>
                        <w:rPr>
                          <w:rFonts w:ascii="Euphemia" w:hAnsi="Euphemia" w:cs="Euphemia"/>
                          <w:sz w:val="16"/>
                          <w:szCs w:val="16"/>
                        </w:rPr>
                        <w:t>ᐋᓐᓂᐊᖃᕐᓇᖏᑦᑐᓕᕆᔨᒃᑯᑦ</w:t>
                      </w:r>
                      <w:r>
                        <w:rPr>
                          <w:rFonts w:ascii="Arial" w:hAnsi="Arial" w:cs="Arial"/>
                          <w:sz w:val="16"/>
                          <w:szCs w:val="16"/>
                        </w:rPr>
                        <w:t xml:space="preserve"> </w:t>
                      </w:r>
                    </w:p>
                    <w:p w:rsidR="00A923D4" w:rsidRDefault="00A923D4" w:rsidP="00A923D4">
                      <w:pPr>
                        <w:pStyle w:val="BasicParagraph"/>
                        <w:jc w:val="right"/>
                        <w:rPr>
                          <w:rFonts w:ascii="Arial" w:hAnsi="Arial" w:cs="Arial"/>
                          <w:sz w:val="16"/>
                          <w:szCs w:val="16"/>
                        </w:rPr>
                      </w:pPr>
                      <w:r>
                        <w:rPr>
                          <w:rFonts w:ascii="Arial" w:hAnsi="Arial" w:cs="Arial"/>
                          <w:sz w:val="16"/>
                          <w:szCs w:val="16"/>
                        </w:rPr>
                        <w:t xml:space="preserve">Department of Health </w:t>
                      </w:r>
                    </w:p>
                    <w:p w:rsidR="00A923D4" w:rsidRPr="001F5504" w:rsidRDefault="00A923D4" w:rsidP="00A923D4">
                      <w:pPr>
                        <w:pStyle w:val="BasicParagraph"/>
                        <w:jc w:val="right"/>
                        <w:rPr>
                          <w:rFonts w:ascii="Arial" w:hAnsi="Arial" w:cs="Arial"/>
                          <w:sz w:val="16"/>
                          <w:szCs w:val="16"/>
                          <w:lang w:val="fr-CA"/>
                        </w:rPr>
                      </w:pPr>
                      <w:r>
                        <w:rPr>
                          <w:rFonts w:ascii="Arial" w:hAnsi="Arial" w:cs="Arial"/>
                          <w:sz w:val="16"/>
                          <w:szCs w:val="16"/>
                          <w:lang w:val="fr-CA"/>
                        </w:rPr>
                        <w:t xml:space="preserve">Munaqhiliqiyitkut </w:t>
                      </w:r>
                    </w:p>
                    <w:p w:rsidR="00A923D4" w:rsidRDefault="00A923D4" w:rsidP="00A923D4">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A923D4" w:rsidRPr="001F5504" w:rsidRDefault="00A923D4" w:rsidP="00A923D4">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A923D4" w:rsidRPr="001F5504" w:rsidRDefault="00A923D4" w:rsidP="00A923D4">
                      <w:pPr>
                        <w:autoSpaceDE w:val="0"/>
                        <w:autoSpaceDN w:val="0"/>
                        <w:adjustRightInd w:val="0"/>
                        <w:spacing w:after="0" w:line="288" w:lineRule="auto"/>
                        <w:jc w:val="right"/>
                        <w:textAlignment w:val="center"/>
                        <w:rPr>
                          <w:rFonts w:ascii="Arial" w:hAnsi="Arial" w:cs="Arial"/>
                          <w:color w:val="000000"/>
                          <w:sz w:val="16"/>
                          <w:szCs w:val="16"/>
                          <w:lang w:val="fr-CA"/>
                        </w:rPr>
                      </w:pPr>
                    </w:p>
                    <w:p w:rsidR="00A923D4" w:rsidRPr="001F5504" w:rsidRDefault="00A923D4" w:rsidP="00A923D4">
                      <w:pPr>
                        <w:spacing w:after="20" w:line="240" w:lineRule="auto"/>
                        <w:jc w:val="right"/>
                        <w:rPr>
                          <w:rFonts w:ascii="Arial" w:hAnsi="Arial" w:cs="Arial"/>
                          <w:lang w:val="fr-CA"/>
                        </w:rPr>
                      </w:pPr>
                    </w:p>
                    <w:p w:rsidR="00A923D4" w:rsidRPr="001F5504" w:rsidRDefault="00A923D4" w:rsidP="00A923D4">
                      <w:pPr>
                        <w:spacing w:after="20" w:line="240" w:lineRule="auto"/>
                        <w:jc w:val="right"/>
                        <w:rPr>
                          <w:rFonts w:ascii="Arial" w:hAnsi="Arial" w:cs="Arial"/>
                          <w:lang w:val="fr-CA"/>
                        </w:rPr>
                      </w:pPr>
                    </w:p>
                  </w:txbxContent>
                </v:textbox>
              </v:shape>
            </v:group>
          </w:pict>
        </mc:Fallback>
      </mc:AlternateContent>
    </w:r>
  </w:p>
  <w:p w:rsidR="00A923D4" w:rsidRDefault="00A923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78C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7BD"/>
    <w:multiLevelType w:val="hybridMultilevel"/>
    <w:tmpl w:val="DF545C9A"/>
    <w:lvl w:ilvl="0" w:tplc="F4F62B12">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EE2237"/>
    <w:multiLevelType w:val="hybridMultilevel"/>
    <w:tmpl w:val="AB0C8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222479"/>
    <w:multiLevelType w:val="hybridMultilevel"/>
    <w:tmpl w:val="E76843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8D44DE"/>
    <w:multiLevelType w:val="hybridMultilevel"/>
    <w:tmpl w:val="46466AD8"/>
    <w:lvl w:ilvl="0" w:tplc="BC3A9E96">
      <w:start w:val="1"/>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5B57E8"/>
    <w:multiLevelType w:val="hybridMultilevel"/>
    <w:tmpl w:val="31F63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8B055A"/>
    <w:multiLevelType w:val="hybridMultilevel"/>
    <w:tmpl w:val="E25EE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F13E9B"/>
    <w:multiLevelType w:val="hybridMultilevel"/>
    <w:tmpl w:val="FEC0B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874EAA"/>
    <w:multiLevelType w:val="hybridMultilevel"/>
    <w:tmpl w:val="77AA4620"/>
    <w:lvl w:ilvl="0" w:tplc="F1FCD7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53442FB"/>
    <w:multiLevelType w:val="hybridMultilevel"/>
    <w:tmpl w:val="CA9A0BA0"/>
    <w:lvl w:ilvl="0" w:tplc="6AC0E346">
      <w:start w:val="1"/>
      <w:numFmt w:val="bullet"/>
      <w:lvlText w:val="•"/>
      <w:lvlJc w:val="left"/>
      <w:pPr>
        <w:tabs>
          <w:tab w:val="num" w:pos="720"/>
        </w:tabs>
        <w:ind w:left="720" w:hanging="360"/>
      </w:pPr>
      <w:rPr>
        <w:rFonts w:ascii="Arial" w:hAnsi="Arial" w:hint="default"/>
      </w:rPr>
    </w:lvl>
    <w:lvl w:ilvl="1" w:tplc="752C83D4" w:tentative="1">
      <w:start w:val="1"/>
      <w:numFmt w:val="bullet"/>
      <w:lvlText w:val="•"/>
      <w:lvlJc w:val="left"/>
      <w:pPr>
        <w:tabs>
          <w:tab w:val="num" w:pos="1440"/>
        </w:tabs>
        <w:ind w:left="1440" w:hanging="360"/>
      </w:pPr>
      <w:rPr>
        <w:rFonts w:ascii="Arial" w:hAnsi="Arial" w:hint="default"/>
      </w:rPr>
    </w:lvl>
    <w:lvl w:ilvl="2" w:tplc="E02A2762" w:tentative="1">
      <w:start w:val="1"/>
      <w:numFmt w:val="bullet"/>
      <w:lvlText w:val="•"/>
      <w:lvlJc w:val="left"/>
      <w:pPr>
        <w:tabs>
          <w:tab w:val="num" w:pos="2160"/>
        </w:tabs>
        <w:ind w:left="2160" w:hanging="360"/>
      </w:pPr>
      <w:rPr>
        <w:rFonts w:ascii="Arial" w:hAnsi="Arial" w:hint="default"/>
      </w:rPr>
    </w:lvl>
    <w:lvl w:ilvl="3" w:tplc="218AEBD8" w:tentative="1">
      <w:start w:val="1"/>
      <w:numFmt w:val="bullet"/>
      <w:lvlText w:val="•"/>
      <w:lvlJc w:val="left"/>
      <w:pPr>
        <w:tabs>
          <w:tab w:val="num" w:pos="2880"/>
        </w:tabs>
        <w:ind w:left="2880" w:hanging="360"/>
      </w:pPr>
      <w:rPr>
        <w:rFonts w:ascii="Arial" w:hAnsi="Arial" w:hint="default"/>
      </w:rPr>
    </w:lvl>
    <w:lvl w:ilvl="4" w:tplc="5B761A42" w:tentative="1">
      <w:start w:val="1"/>
      <w:numFmt w:val="bullet"/>
      <w:lvlText w:val="•"/>
      <w:lvlJc w:val="left"/>
      <w:pPr>
        <w:tabs>
          <w:tab w:val="num" w:pos="3600"/>
        </w:tabs>
        <w:ind w:left="3600" w:hanging="360"/>
      </w:pPr>
      <w:rPr>
        <w:rFonts w:ascii="Arial" w:hAnsi="Arial" w:hint="default"/>
      </w:rPr>
    </w:lvl>
    <w:lvl w:ilvl="5" w:tplc="C302A864" w:tentative="1">
      <w:start w:val="1"/>
      <w:numFmt w:val="bullet"/>
      <w:lvlText w:val="•"/>
      <w:lvlJc w:val="left"/>
      <w:pPr>
        <w:tabs>
          <w:tab w:val="num" w:pos="4320"/>
        </w:tabs>
        <w:ind w:left="4320" w:hanging="360"/>
      </w:pPr>
      <w:rPr>
        <w:rFonts w:ascii="Arial" w:hAnsi="Arial" w:hint="default"/>
      </w:rPr>
    </w:lvl>
    <w:lvl w:ilvl="6" w:tplc="73C4B970" w:tentative="1">
      <w:start w:val="1"/>
      <w:numFmt w:val="bullet"/>
      <w:lvlText w:val="•"/>
      <w:lvlJc w:val="left"/>
      <w:pPr>
        <w:tabs>
          <w:tab w:val="num" w:pos="5040"/>
        </w:tabs>
        <w:ind w:left="5040" w:hanging="360"/>
      </w:pPr>
      <w:rPr>
        <w:rFonts w:ascii="Arial" w:hAnsi="Arial" w:hint="default"/>
      </w:rPr>
    </w:lvl>
    <w:lvl w:ilvl="7" w:tplc="ABB27A9C" w:tentative="1">
      <w:start w:val="1"/>
      <w:numFmt w:val="bullet"/>
      <w:lvlText w:val="•"/>
      <w:lvlJc w:val="left"/>
      <w:pPr>
        <w:tabs>
          <w:tab w:val="num" w:pos="5760"/>
        </w:tabs>
        <w:ind w:left="5760" w:hanging="360"/>
      </w:pPr>
      <w:rPr>
        <w:rFonts w:ascii="Arial" w:hAnsi="Arial" w:hint="default"/>
      </w:rPr>
    </w:lvl>
    <w:lvl w:ilvl="8" w:tplc="445028FE" w:tentative="1">
      <w:start w:val="1"/>
      <w:numFmt w:val="bullet"/>
      <w:lvlText w:val="•"/>
      <w:lvlJc w:val="left"/>
      <w:pPr>
        <w:tabs>
          <w:tab w:val="num" w:pos="6480"/>
        </w:tabs>
        <w:ind w:left="6480" w:hanging="360"/>
      </w:pPr>
      <w:rPr>
        <w:rFonts w:ascii="Arial" w:hAnsi="Arial" w:hint="default"/>
      </w:rPr>
    </w:lvl>
  </w:abstractNum>
  <w:abstractNum w:abstractNumId="10">
    <w:nsid w:val="389975AD"/>
    <w:multiLevelType w:val="hybridMultilevel"/>
    <w:tmpl w:val="E76843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5E0330"/>
    <w:multiLevelType w:val="hybridMultilevel"/>
    <w:tmpl w:val="D902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CB494F"/>
    <w:multiLevelType w:val="hybridMultilevel"/>
    <w:tmpl w:val="E768436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60A4297"/>
    <w:multiLevelType w:val="hybridMultilevel"/>
    <w:tmpl w:val="C27ED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DC00B91"/>
    <w:multiLevelType w:val="hybridMultilevel"/>
    <w:tmpl w:val="B0F8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7521C3"/>
    <w:multiLevelType w:val="hybridMultilevel"/>
    <w:tmpl w:val="DC74D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387598"/>
    <w:multiLevelType w:val="hybridMultilevel"/>
    <w:tmpl w:val="529A68A6"/>
    <w:lvl w:ilvl="0" w:tplc="301AAB10">
      <w:start w:val="2"/>
      <w:numFmt w:val="bullet"/>
      <w:lvlText w:val="-"/>
      <w:lvlJc w:val="left"/>
      <w:pPr>
        <w:ind w:left="1800" w:hanging="360"/>
      </w:pPr>
      <w:rPr>
        <w:rFonts w:ascii="Calibri" w:eastAsia="Calibr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5B052882"/>
    <w:multiLevelType w:val="hybridMultilevel"/>
    <w:tmpl w:val="8676FD8C"/>
    <w:lvl w:ilvl="0" w:tplc="301AAB10">
      <w:start w:val="2"/>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19B457D"/>
    <w:multiLevelType w:val="hybridMultilevel"/>
    <w:tmpl w:val="84F634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E07FFA"/>
    <w:multiLevelType w:val="hybridMultilevel"/>
    <w:tmpl w:val="F81A8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7186159"/>
    <w:multiLevelType w:val="hybridMultilevel"/>
    <w:tmpl w:val="2F4CDA62"/>
    <w:lvl w:ilvl="0" w:tplc="B6A201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90681"/>
    <w:multiLevelType w:val="hybridMultilevel"/>
    <w:tmpl w:val="651A0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A57A93"/>
    <w:multiLevelType w:val="hybridMultilevel"/>
    <w:tmpl w:val="BC48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4D01FE2"/>
    <w:multiLevelType w:val="hybridMultilevel"/>
    <w:tmpl w:val="C38EAFD0"/>
    <w:lvl w:ilvl="0" w:tplc="1F263604">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89703A5"/>
    <w:multiLevelType w:val="hybridMultilevel"/>
    <w:tmpl w:val="41C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82F72"/>
    <w:multiLevelType w:val="hybridMultilevel"/>
    <w:tmpl w:val="74C64244"/>
    <w:lvl w:ilvl="0" w:tplc="B2BEA396">
      <w:start w:val="1"/>
      <w:numFmt w:val="decimal"/>
      <w:lvlText w:val="%1)"/>
      <w:lvlJc w:val="left"/>
      <w:pPr>
        <w:ind w:left="720" w:hanging="360"/>
      </w:pPr>
      <w:rPr>
        <w:rFonts w:ascii="Arial" w:hAnsi="Arial" w:cs="Arial" w:hint="default"/>
        <w:b w:val="0"/>
        <w:color w:val="auto"/>
        <w:sz w:val="24"/>
      </w:rPr>
    </w:lvl>
    <w:lvl w:ilvl="1" w:tplc="8FA2C76C">
      <w:start w:val="1"/>
      <w:numFmt w:val="lowerLetter"/>
      <w:lvlText w:val="%2."/>
      <w:lvlJc w:val="left"/>
      <w:pPr>
        <w:ind w:left="1440" w:hanging="360"/>
      </w:pPr>
      <w:rPr>
        <w:rFonts w:ascii="Arial" w:hAnsi="Arial" w:cs="Arial" w:hint="default"/>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C395A6B"/>
    <w:multiLevelType w:val="hybridMultilevel"/>
    <w:tmpl w:val="2E5A9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DAA2749"/>
    <w:multiLevelType w:val="hybridMultilevel"/>
    <w:tmpl w:val="B276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2"/>
  </w:num>
  <w:num w:numId="5">
    <w:abstractNumId w:val="1"/>
  </w:num>
  <w:num w:numId="6">
    <w:abstractNumId w:val="18"/>
  </w:num>
  <w:num w:numId="7">
    <w:abstractNumId w:val="22"/>
  </w:num>
  <w:num w:numId="8">
    <w:abstractNumId w:val="3"/>
  </w:num>
  <w:num w:numId="9">
    <w:abstractNumId w:val="12"/>
  </w:num>
  <w:num w:numId="10">
    <w:abstractNumId w:val="4"/>
  </w:num>
  <w:num w:numId="11">
    <w:abstractNumId w:val="16"/>
  </w:num>
  <w:num w:numId="12">
    <w:abstractNumId w:val="17"/>
  </w:num>
  <w:num w:numId="13">
    <w:abstractNumId w:val="10"/>
  </w:num>
  <w:num w:numId="14">
    <w:abstractNumId w:val="25"/>
  </w:num>
  <w:num w:numId="15">
    <w:abstractNumId w:val="14"/>
  </w:num>
  <w:num w:numId="16">
    <w:abstractNumId w:val="23"/>
  </w:num>
  <w:num w:numId="17">
    <w:abstractNumId w:val="6"/>
  </w:num>
  <w:num w:numId="18">
    <w:abstractNumId w:val="7"/>
  </w:num>
  <w:num w:numId="19">
    <w:abstractNumId w:val="26"/>
  </w:num>
  <w:num w:numId="20">
    <w:abstractNumId w:val="11"/>
  </w:num>
  <w:num w:numId="21">
    <w:abstractNumId w:val="21"/>
  </w:num>
  <w:num w:numId="22">
    <w:abstractNumId w:val="13"/>
  </w:num>
  <w:num w:numId="23">
    <w:abstractNumId w:val="19"/>
  </w:num>
  <w:num w:numId="24">
    <w:abstractNumId w:val="5"/>
  </w:num>
  <w:num w:numId="25">
    <w:abstractNumId w:val="9"/>
  </w:num>
  <w:num w:numId="26">
    <w:abstractNumId w:val="27"/>
  </w:num>
  <w:num w:numId="27">
    <w:abstractNumId w:val="8"/>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40"/>
    <w:rsid w:val="00001F87"/>
    <w:rsid w:val="000025B7"/>
    <w:rsid w:val="00002FB9"/>
    <w:rsid w:val="0002148A"/>
    <w:rsid w:val="00030B29"/>
    <w:rsid w:val="000401EA"/>
    <w:rsid w:val="00042167"/>
    <w:rsid w:val="00053C24"/>
    <w:rsid w:val="000654AF"/>
    <w:rsid w:val="00072EC0"/>
    <w:rsid w:val="000A7787"/>
    <w:rsid w:val="000B2CF8"/>
    <w:rsid w:val="000D2E75"/>
    <w:rsid w:val="000D4FF7"/>
    <w:rsid w:val="000E3977"/>
    <w:rsid w:val="00111FBF"/>
    <w:rsid w:val="00117F5D"/>
    <w:rsid w:val="001418C1"/>
    <w:rsid w:val="00152CBC"/>
    <w:rsid w:val="00154F07"/>
    <w:rsid w:val="0016399C"/>
    <w:rsid w:val="00165C3B"/>
    <w:rsid w:val="00171011"/>
    <w:rsid w:val="00175FAE"/>
    <w:rsid w:val="001808E2"/>
    <w:rsid w:val="001815F9"/>
    <w:rsid w:val="00192B6B"/>
    <w:rsid w:val="00196011"/>
    <w:rsid w:val="001A6E8C"/>
    <w:rsid w:val="001B005F"/>
    <w:rsid w:val="001B03C5"/>
    <w:rsid w:val="001B2E6C"/>
    <w:rsid w:val="001B4A0A"/>
    <w:rsid w:val="001C2E21"/>
    <w:rsid w:val="001D0913"/>
    <w:rsid w:val="001D10C0"/>
    <w:rsid w:val="001E05DF"/>
    <w:rsid w:val="001E35AF"/>
    <w:rsid w:val="001F4DFC"/>
    <w:rsid w:val="001F5504"/>
    <w:rsid w:val="00205DD5"/>
    <w:rsid w:val="002179CE"/>
    <w:rsid w:val="00226A59"/>
    <w:rsid w:val="00227D62"/>
    <w:rsid w:val="00234D6E"/>
    <w:rsid w:val="00241CC9"/>
    <w:rsid w:val="002450FD"/>
    <w:rsid w:val="00245E42"/>
    <w:rsid w:val="00254900"/>
    <w:rsid w:val="00264703"/>
    <w:rsid w:val="00277419"/>
    <w:rsid w:val="00282D34"/>
    <w:rsid w:val="00287137"/>
    <w:rsid w:val="002A6040"/>
    <w:rsid w:val="002B101A"/>
    <w:rsid w:val="002B3269"/>
    <w:rsid w:val="002B6BA2"/>
    <w:rsid w:val="002E41D6"/>
    <w:rsid w:val="0030348E"/>
    <w:rsid w:val="00337FDC"/>
    <w:rsid w:val="003436A3"/>
    <w:rsid w:val="00343D40"/>
    <w:rsid w:val="00351883"/>
    <w:rsid w:val="00353115"/>
    <w:rsid w:val="0035373B"/>
    <w:rsid w:val="00356D19"/>
    <w:rsid w:val="003A27CE"/>
    <w:rsid w:val="003B3058"/>
    <w:rsid w:val="003B4358"/>
    <w:rsid w:val="003B5B9A"/>
    <w:rsid w:val="003B76EB"/>
    <w:rsid w:val="003B7724"/>
    <w:rsid w:val="003C00DC"/>
    <w:rsid w:val="003C4993"/>
    <w:rsid w:val="003C4E04"/>
    <w:rsid w:val="003D568A"/>
    <w:rsid w:val="003E017A"/>
    <w:rsid w:val="003E1058"/>
    <w:rsid w:val="0040312B"/>
    <w:rsid w:val="00433A53"/>
    <w:rsid w:val="0043555B"/>
    <w:rsid w:val="00446840"/>
    <w:rsid w:val="00450B21"/>
    <w:rsid w:val="00457DFC"/>
    <w:rsid w:val="00460208"/>
    <w:rsid w:val="00461DFD"/>
    <w:rsid w:val="00475475"/>
    <w:rsid w:val="00486EA9"/>
    <w:rsid w:val="004C1998"/>
    <w:rsid w:val="004C19DB"/>
    <w:rsid w:val="00500FF6"/>
    <w:rsid w:val="0050383C"/>
    <w:rsid w:val="00505CFF"/>
    <w:rsid w:val="005101D7"/>
    <w:rsid w:val="005103FD"/>
    <w:rsid w:val="005228A4"/>
    <w:rsid w:val="00533EC4"/>
    <w:rsid w:val="00534274"/>
    <w:rsid w:val="005419B4"/>
    <w:rsid w:val="005F18E5"/>
    <w:rsid w:val="005F724A"/>
    <w:rsid w:val="0060703D"/>
    <w:rsid w:val="00615299"/>
    <w:rsid w:val="0063222B"/>
    <w:rsid w:val="0064215E"/>
    <w:rsid w:val="00650AF9"/>
    <w:rsid w:val="006629E1"/>
    <w:rsid w:val="00666EA3"/>
    <w:rsid w:val="00675817"/>
    <w:rsid w:val="00675B7B"/>
    <w:rsid w:val="0068133D"/>
    <w:rsid w:val="006945BE"/>
    <w:rsid w:val="006B60D5"/>
    <w:rsid w:val="006D395E"/>
    <w:rsid w:val="006D4BB2"/>
    <w:rsid w:val="007007EA"/>
    <w:rsid w:val="00715005"/>
    <w:rsid w:val="00741981"/>
    <w:rsid w:val="00746870"/>
    <w:rsid w:val="00750561"/>
    <w:rsid w:val="00763964"/>
    <w:rsid w:val="00784B98"/>
    <w:rsid w:val="007C2997"/>
    <w:rsid w:val="007C2E7E"/>
    <w:rsid w:val="007C6CED"/>
    <w:rsid w:val="007D0E81"/>
    <w:rsid w:val="007D22F8"/>
    <w:rsid w:val="007E2703"/>
    <w:rsid w:val="007F138C"/>
    <w:rsid w:val="007F4A42"/>
    <w:rsid w:val="00801B3F"/>
    <w:rsid w:val="0080497F"/>
    <w:rsid w:val="0081379A"/>
    <w:rsid w:val="00816BC4"/>
    <w:rsid w:val="008177B4"/>
    <w:rsid w:val="0082536F"/>
    <w:rsid w:val="00825AAA"/>
    <w:rsid w:val="00834483"/>
    <w:rsid w:val="008443BA"/>
    <w:rsid w:val="0084475B"/>
    <w:rsid w:val="00845D0C"/>
    <w:rsid w:val="00853EEC"/>
    <w:rsid w:val="0085531E"/>
    <w:rsid w:val="008576E8"/>
    <w:rsid w:val="0087389B"/>
    <w:rsid w:val="00887922"/>
    <w:rsid w:val="00891A9A"/>
    <w:rsid w:val="00896FDF"/>
    <w:rsid w:val="008D163A"/>
    <w:rsid w:val="008D29A6"/>
    <w:rsid w:val="008E5D18"/>
    <w:rsid w:val="008F38D7"/>
    <w:rsid w:val="008F5B93"/>
    <w:rsid w:val="00923551"/>
    <w:rsid w:val="009336C7"/>
    <w:rsid w:val="00945E0D"/>
    <w:rsid w:val="00955170"/>
    <w:rsid w:val="00956826"/>
    <w:rsid w:val="009607FC"/>
    <w:rsid w:val="00964E1C"/>
    <w:rsid w:val="00972A59"/>
    <w:rsid w:val="0098494E"/>
    <w:rsid w:val="009918C2"/>
    <w:rsid w:val="009B200C"/>
    <w:rsid w:val="009B252F"/>
    <w:rsid w:val="009C29F9"/>
    <w:rsid w:val="009C4ED3"/>
    <w:rsid w:val="009D7D43"/>
    <w:rsid w:val="00A02893"/>
    <w:rsid w:val="00A1594F"/>
    <w:rsid w:val="00A461C2"/>
    <w:rsid w:val="00A638AA"/>
    <w:rsid w:val="00A73ACC"/>
    <w:rsid w:val="00A923D4"/>
    <w:rsid w:val="00AB38B4"/>
    <w:rsid w:val="00AC6D7E"/>
    <w:rsid w:val="00AD4EEA"/>
    <w:rsid w:val="00AE7480"/>
    <w:rsid w:val="00AF7641"/>
    <w:rsid w:val="00B30DC0"/>
    <w:rsid w:val="00B37E82"/>
    <w:rsid w:val="00B45C52"/>
    <w:rsid w:val="00B45CCC"/>
    <w:rsid w:val="00B57D98"/>
    <w:rsid w:val="00B66820"/>
    <w:rsid w:val="00B6722E"/>
    <w:rsid w:val="00B71CBC"/>
    <w:rsid w:val="00B94C7B"/>
    <w:rsid w:val="00BB3CD2"/>
    <w:rsid w:val="00BE18DB"/>
    <w:rsid w:val="00BF789E"/>
    <w:rsid w:val="00C150C5"/>
    <w:rsid w:val="00C1526B"/>
    <w:rsid w:val="00C227EA"/>
    <w:rsid w:val="00C23397"/>
    <w:rsid w:val="00C62434"/>
    <w:rsid w:val="00C73BFC"/>
    <w:rsid w:val="00C9332C"/>
    <w:rsid w:val="00C93E2C"/>
    <w:rsid w:val="00CC5476"/>
    <w:rsid w:val="00CD25ED"/>
    <w:rsid w:val="00CD306D"/>
    <w:rsid w:val="00CF0588"/>
    <w:rsid w:val="00D1365D"/>
    <w:rsid w:val="00D14A6B"/>
    <w:rsid w:val="00D210CC"/>
    <w:rsid w:val="00D3182C"/>
    <w:rsid w:val="00D35DCF"/>
    <w:rsid w:val="00D4068E"/>
    <w:rsid w:val="00D55FB9"/>
    <w:rsid w:val="00D60ED9"/>
    <w:rsid w:val="00D75FC1"/>
    <w:rsid w:val="00D86A11"/>
    <w:rsid w:val="00DA048F"/>
    <w:rsid w:val="00DA34D3"/>
    <w:rsid w:val="00DA3CB8"/>
    <w:rsid w:val="00DD3C7D"/>
    <w:rsid w:val="00DE31D0"/>
    <w:rsid w:val="00DE781E"/>
    <w:rsid w:val="00DF7D6E"/>
    <w:rsid w:val="00E01A69"/>
    <w:rsid w:val="00E133DB"/>
    <w:rsid w:val="00E20B28"/>
    <w:rsid w:val="00E41A7A"/>
    <w:rsid w:val="00E44512"/>
    <w:rsid w:val="00E70D49"/>
    <w:rsid w:val="00E71047"/>
    <w:rsid w:val="00E772F9"/>
    <w:rsid w:val="00E83345"/>
    <w:rsid w:val="00E86B54"/>
    <w:rsid w:val="00E9161E"/>
    <w:rsid w:val="00EA1153"/>
    <w:rsid w:val="00EA1D18"/>
    <w:rsid w:val="00EB1095"/>
    <w:rsid w:val="00EB1129"/>
    <w:rsid w:val="00EC5DA6"/>
    <w:rsid w:val="00EF6C8B"/>
    <w:rsid w:val="00F014ED"/>
    <w:rsid w:val="00F04552"/>
    <w:rsid w:val="00F05DE3"/>
    <w:rsid w:val="00F0720E"/>
    <w:rsid w:val="00F439FE"/>
    <w:rsid w:val="00F63BCC"/>
    <w:rsid w:val="00F948CD"/>
    <w:rsid w:val="00FA5B92"/>
    <w:rsid w:val="00FB076B"/>
    <w:rsid w:val="00FB51B1"/>
    <w:rsid w:val="00FE6BF2"/>
    <w:rsid w:val="00FF19A1"/>
    <w:rsid w:val="00FF24B9"/>
    <w:rsid w:val="00FF60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025B7"/>
    <w:pPr>
      <w:spacing w:after="200" w:line="276" w:lineRule="auto"/>
    </w:pPr>
    <w:rPr>
      <w:sz w:val="22"/>
      <w:szCs w:val="22"/>
    </w:rPr>
  </w:style>
  <w:style w:type="paragraph" w:styleId="Heading1">
    <w:name w:val="heading 1"/>
    <w:basedOn w:val="Normal"/>
    <w:next w:val="Normal"/>
    <w:link w:val="Heading1Char"/>
    <w:uiPriority w:val="9"/>
    <w:qFormat/>
    <w:rsid w:val="00D55FB9"/>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unhideWhenUsed/>
    <w:qFormat/>
    <w:rsid w:val="0040312B"/>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unhideWhenUsed/>
    <w:qFormat/>
    <w:rsid w:val="00D55FB9"/>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98"/>
  </w:style>
  <w:style w:type="paragraph" w:styleId="Footer">
    <w:name w:val="footer"/>
    <w:basedOn w:val="Normal"/>
    <w:link w:val="FooterChar"/>
    <w:uiPriority w:val="99"/>
    <w:unhideWhenUsed/>
    <w:rsid w:val="004C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98"/>
  </w:style>
  <w:style w:type="paragraph" w:styleId="BalloonText">
    <w:name w:val="Balloon Text"/>
    <w:basedOn w:val="Normal"/>
    <w:link w:val="BalloonTextChar"/>
    <w:uiPriority w:val="99"/>
    <w:semiHidden/>
    <w:unhideWhenUsed/>
    <w:rsid w:val="004C19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1998"/>
    <w:rPr>
      <w:rFonts w:ascii="Tahoma" w:hAnsi="Tahoma" w:cs="Tahoma"/>
      <w:sz w:val="16"/>
      <w:szCs w:val="16"/>
    </w:rPr>
  </w:style>
  <w:style w:type="paragraph" w:customStyle="1" w:styleId="BasicParagraph">
    <w:name w:val="[Basic Paragraph]"/>
    <w:basedOn w:val="Normal"/>
    <w:uiPriority w:val="99"/>
    <w:rsid w:val="0035188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IntenseQuote">
    <w:name w:val="Intense Quote"/>
    <w:basedOn w:val="Normal"/>
    <w:next w:val="Normal"/>
    <w:link w:val="IntenseQuoteChar"/>
    <w:uiPriority w:val="30"/>
    <w:qFormat/>
    <w:rsid w:val="003B7724"/>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3B7724"/>
    <w:rPr>
      <w:b/>
      <w:bCs/>
      <w:i/>
      <w:iCs/>
      <w:color w:val="4F81BD"/>
      <w:sz w:val="22"/>
      <w:szCs w:val="22"/>
      <w:lang w:eastAsia="en-US"/>
    </w:rPr>
  </w:style>
  <w:style w:type="character" w:styleId="IntenseEmphasis">
    <w:name w:val="Intense Emphasis"/>
    <w:uiPriority w:val="21"/>
    <w:qFormat/>
    <w:rsid w:val="0040312B"/>
    <w:rPr>
      <w:b/>
      <w:bCs/>
      <w:i/>
      <w:iCs/>
      <w:color w:val="4F81BD"/>
    </w:rPr>
  </w:style>
  <w:style w:type="character" w:customStyle="1" w:styleId="Heading2Char">
    <w:name w:val="Heading 2 Char"/>
    <w:link w:val="Heading2"/>
    <w:uiPriority w:val="9"/>
    <w:rsid w:val="0040312B"/>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5F724A"/>
    <w:pPr>
      <w:ind w:left="720"/>
    </w:pPr>
  </w:style>
  <w:style w:type="character" w:customStyle="1" w:styleId="Heading3Char">
    <w:name w:val="Heading 3 Char"/>
    <w:link w:val="Heading3"/>
    <w:uiPriority w:val="9"/>
    <w:rsid w:val="00D55FB9"/>
    <w:rPr>
      <w:rFonts w:ascii="Cambria" w:eastAsia="Times New Roman" w:hAnsi="Cambria" w:cs="Times New Roman"/>
      <w:b/>
      <w:bCs/>
      <w:sz w:val="26"/>
      <w:szCs w:val="26"/>
      <w:lang w:val="en-CA"/>
    </w:rPr>
  </w:style>
  <w:style w:type="character" w:customStyle="1" w:styleId="Heading1Char">
    <w:name w:val="Heading 1 Char"/>
    <w:link w:val="Heading1"/>
    <w:uiPriority w:val="9"/>
    <w:rsid w:val="00D55FB9"/>
    <w:rPr>
      <w:rFonts w:ascii="Cambria" w:eastAsia="Times New Roman" w:hAnsi="Cambria" w:cs="Times New Roman"/>
      <w:b/>
      <w:bCs/>
      <w:kern w:val="32"/>
      <w:sz w:val="32"/>
      <w:szCs w:val="32"/>
      <w:lang w:val="en-CA"/>
    </w:rPr>
  </w:style>
  <w:style w:type="paragraph" w:customStyle="1" w:styleId="3CBD5A742C28424DA5172AD252E32316">
    <w:name w:val="3CBD5A742C28424DA5172AD252E32316"/>
    <w:rsid w:val="00D55FB9"/>
    <w:pPr>
      <w:spacing w:after="200" w:line="276" w:lineRule="auto"/>
    </w:pPr>
    <w:rPr>
      <w:rFonts w:eastAsia="MS Mincho" w:cs="Arial"/>
      <w:sz w:val="22"/>
      <w:szCs w:val="22"/>
      <w:lang w:val="en-US" w:eastAsia="ja-JP"/>
    </w:rPr>
  </w:style>
  <w:style w:type="paragraph" w:styleId="Title">
    <w:name w:val="Title"/>
    <w:basedOn w:val="Normal"/>
    <w:next w:val="Normal"/>
    <w:link w:val="TitleChar"/>
    <w:uiPriority w:val="10"/>
    <w:qFormat/>
    <w:rsid w:val="00D55FB9"/>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uiPriority w:val="10"/>
    <w:rsid w:val="00D55FB9"/>
    <w:rPr>
      <w:rFonts w:ascii="Cambria" w:eastAsia="Times New Roman" w:hAnsi="Cambria" w:cs="Times New Roman"/>
      <w:b/>
      <w:bCs/>
      <w:kern w:val="28"/>
      <w:sz w:val="32"/>
      <w:szCs w:val="32"/>
      <w:lang w:val="en-CA"/>
    </w:rPr>
  </w:style>
  <w:style w:type="table" w:styleId="TableGrid">
    <w:name w:val="Table Grid"/>
    <w:basedOn w:val="TableNormal"/>
    <w:uiPriority w:val="59"/>
    <w:rsid w:val="000421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2148A"/>
    <w:rPr>
      <w:sz w:val="16"/>
      <w:szCs w:val="16"/>
    </w:rPr>
  </w:style>
  <w:style w:type="paragraph" w:styleId="CommentText">
    <w:name w:val="annotation text"/>
    <w:basedOn w:val="Normal"/>
    <w:link w:val="CommentTextChar"/>
    <w:uiPriority w:val="99"/>
    <w:semiHidden/>
    <w:unhideWhenUsed/>
    <w:rsid w:val="0002148A"/>
    <w:rPr>
      <w:sz w:val="20"/>
      <w:szCs w:val="20"/>
      <w:lang w:val="x-none"/>
    </w:rPr>
  </w:style>
  <w:style w:type="character" w:customStyle="1" w:styleId="CommentTextChar">
    <w:name w:val="Comment Text Char"/>
    <w:link w:val="CommentText"/>
    <w:uiPriority w:val="99"/>
    <w:semiHidden/>
    <w:rsid w:val="0002148A"/>
    <w:rPr>
      <w:lang w:eastAsia="en-US"/>
    </w:rPr>
  </w:style>
  <w:style w:type="paragraph" w:styleId="CommentSubject">
    <w:name w:val="annotation subject"/>
    <w:basedOn w:val="CommentText"/>
    <w:next w:val="CommentText"/>
    <w:link w:val="CommentSubjectChar"/>
    <w:uiPriority w:val="99"/>
    <w:semiHidden/>
    <w:unhideWhenUsed/>
    <w:rsid w:val="0002148A"/>
    <w:rPr>
      <w:b/>
      <w:bCs/>
    </w:rPr>
  </w:style>
  <w:style w:type="character" w:customStyle="1" w:styleId="CommentSubjectChar">
    <w:name w:val="Comment Subject Char"/>
    <w:link w:val="CommentSubject"/>
    <w:uiPriority w:val="99"/>
    <w:semiHidden/>
    <w:rsid w:val="0002148A"/>
    <w:rPr>
      <w:b/>
      <w:bCs/>
      <w:lang w:eastAsia="en-US"/>
    </w:rPr>
  </w:style>
  <w:style w:type="paragraph" w:styleId="NoSpacing">
    <w:name w:val="No Spacing"/>
    <w:uiPriority w:val="1"/>
    <w:qFormat/>
    <w:rsid w:val="007F4A42"/>
    <w:rPr>
      <w:sz w:val="22"/>
      <w:szCs w:val="22"/>
    </w:rPr>
  </w:style>
  <w:style w:type="character" w:styleId="Hyperlink">
    <w:name w:val="Hyperlink"/>
    <w:uiPriority w:val="99"/>
    <w:unhideWhenUsed/>
    <w:rsid w:val="00E916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025B7"/>
    <w:pPr>
      <w:spacing w:after="200" w:line="276" w:lineRule="auto"/>
    </w:pPr>
    <w:rPr>
      <w:sz w:val="22"/>
      <w:szCs w:val="22"/>
    </w:rPr>
  </w:style>
  <w:style w:type="paragraph" w:styleId="Heading1">
    <w:name w:val="heading 1"/>
    <w:basedOn w:val="Normal"/>
    <w:next w:val="Normal"/>
    <w:link w:val="Heading1Char"/>
    <w:uiPriority w:val="9"/>
    <w:qFormat/>
    <w:rsid w:val="00D55FB9"/>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unhideWhenUsed/>
    <w:qFormat/>
    <w:rsid w:val="0040312B"/>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unhideWhenUsed/>
    <w:qFormat/>
    <w:rsid w:val="00D55FB9"/>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98"/>
  </w:style>
  <w:style w:type="paragraph" w:styleId="Footer">
    <w:name w:val="footer"/>
    <w:basedOn w:val="Normal"/>
    <w:link w:val="FooterChar"/>
    <w:uiPriority w:val="99"/>
    <w:unhideWhenUsed/>
    <w:rsid w:val="004C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98"/>
  </w:style>
  <w:style w:type="paragraph" w:styleId="BalloonText">
    <w:name w:val="Balloon Text"/>
    <w:basedOn w:val="Normal"/>
    <w:link w:val="BalloonTextChar"/>
    <w:uiPriority w:val="99"/>
    <w:semiHidden/>
    <w:unhideWhenUsed/>
    <w:rsid w:val="004C19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1998"/>
    <w:rPr>
      <w:rFonts w:ascii="Tahoma" w:hAnsi="Tahoma" w:cs="Tahoma"/>
      <w:sz w:val="16"/>
      <w:szCs w:val="16"/>
    </w:rPr>
  </w:style>
  <w:style w:type="paragraph" w:customStyle="1" w:styleId="BasicParagraph">
    <w:name w:val="[Basic Paragraph]"/>
    <w:basedOn w:val="Normal"/>
    <w:uiPriority w:val="99"/>
    <w:rsid w:val="0035188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IntenseQuote">
    <w:name w:val="Intense Quote"/>
    <w:basedOn w:val="Normal"/>
    <w:next w:val="Normal"/>
    <w:link w:val="IntenseQuoteChar"/>
    <w:uiPriority w:val="30"/>
    <w:qFormat/>
    <w:rsid w:val="003B7724"/>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3B7724"/>
    <w:rPr>
      <w:b/>
      <w:bCs/>
      <w:i/>
      <w:iCs/>
      <w:color w:val="4F81BD"/>
      <w:sz w:val="22"/>
      <w:szCs w:val="22"/>
      <w:lang w:eastAsia="en-US"/>
    </w:rPr>
  </w:style>
  <w:style w:type="character" w:styleId="IntenseEmphasis">
    <w:name w:val="Intense Emphasis"/>
    <w:uiPriority w:val="21"/>
    <w:qFormat/>
    <w:rsid w:val="0040312B"/>
    <w:rPr>
      <w:b/>
      <w:bCs/>
      <w:i/>
      <w:iCs/>
      <w:color w:val="4F81BD"/>
    </w:rPr>
  </w:style>
  <w:style w:type="character" w:customStyle="1" w:styleId="Heading2Char">
    <w:name w:val="Heading 2 Char"/>
    <w:link w:val="Heading2"/>
    <w:uiPriority w:val="9"/>
    <w:rsid w:val="0040312B"/>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5F724A"/>
    <w:pPr>
      <w:ind w:left="720"/>
    </w:pPr>
  </w:style>
  <w:style w:type="character" w:customStyle="1" w:styleId="Heading3Char">
    <w:name w:val="Heading 3 Char"/>
    <w:link w:val="Heading3"/>
    <w:uiPriority w:val="9"/>
    <w:rsid w:val="00D55FB9"/>
    <w:rPr>
      <w:rFonts w:ascii="Cambria" w:eastAsia="Times New Roman" w:hAnsi="Cambria" w:cs="Times New Roman"/>
      <w:b/>
      <w:bCs/>
      <w:sz w:val="26"/>
      <w:szCs w:val="26"/>
      <w:lang w:val="en-CA"/>
    </w:rPr>
  </w:style>
  <w:style w:type="character" w:customStyle="1" w:styleId="Heading1Char">
    <w:name w:val="Heading 1 Char"/>
    <w:link w:val="Heading1"/>
    <w:uiPriority w:val="9"/>
    <w:rsid w:val="00D55FB9"/>
    <w:rPr>
      <w:rFonts w:ascii="Cambria" w:eastAsia="Times New Roman" w:hAnsi="Cambria" w:cs="Times New Roman"/>
      <w:b/>
      <w:bCs/>
      <w:kern w:val="32"/>
      <w:sz w:val="32"/>
      <w:szCs w:val="32"/>
      <w:lang w:val="en-CA"/>
    </w:rPr>
  </w:style>
  <w:style w:type="paragraph" w:customStyle="1" w:styleId="3CBD5A742C28424DA5172AD252E32316">
    <w:name w:val="3CBD5A742C28424DA5172AD252E32316"/>
    <w:rsid w:val="00D55FB9"/>
    <w:pPr>
      <w:spacing w:after="200" w:line="276" w:lineRule="auto"/>
    </w:pPr>
    <w:rPr>
      <w:rFonts w:eastAsia="MS Mincho" w:cs="Arial"/>
      <w:sz w:val="22"/>
      <w:szCs w:val="22"/>
      <w:lang w:val="en-US" w:eastAsia="ja-JP"/>
    </w:rPr>
  </w:style>
  <w:style w:type="paragraph" w:styleId="Title">
    <w:name w:val="Title"/>
    <w:basedOn w:val="Normal"/>
    <w:next w:val="Normal"/>
    <w:link w:val="TitleChar"/>
    <w:uiPriority w:val="10"/>
    <w:qFormat/>
    <w:rsid w:val="00D55FB9"/>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uiPriority w:val="10"/>
    <w:rsid w:val="00D55FB9"/>
    <w:rPr>
      <w:rFonts w:ascii="Cambria" w:eastAsia="Times New Roman" w:hAnsi="Cambria" w:cs="Times New Roman"/>
      <w:b/>
      <w:bCs/>
      <w:kern w:val="28"/>
      <w:sz w:val="32"/>
      <w:szCs w:val="32"/>
      <w:lang w:val="en-CA"/>
    </w:rPr>
  </w:style>
  <w:style w:type="table" w:styleId="TableGrid">
    <w:name w:val="Table Grid"/>
    <w:basedOn w:val="TableNormal"/>
    <w:uiPriority w:val="59"/>
    <w:rsid w:val="0004216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2148A"/>
    <w:rPr>
      <w:sz w:val="16"/>
      <w:szCs w:val="16"/>
    </w:rPr>
  </w:style>
  <w:style w:type="paragraph" w:styleId="CommentText">
    <w:name w:val="annotation text"/>
    <w:basedOn w:val="Normal"/>
    <w:link w:val="CommentTextChar"/>
    <w:uiPriority w:val="99"/>
    <w:semiHidden/>
    <w:unhideWhenUsed/>
    <w:rsid w:val="0002148A"/>
    <w:rPr>
      <w:sz w:val="20"/>
      <w:szCs w:val="20"/>
      <w:lang w:val="x-none"/>
    </w:rPr>
  </w:style>
  <w:style w:type="character" w:customStyle="1" w:styleId="CommentTextChar">
    <w:name w:val="Comment Text Char"/>
    <w:link w:val="CommentText"/>
    <w:uiPriority w:val="99"/>
    <w:semiHidden/>
    <w:rsid w:val="0002148A"/>
    <w:rPr>
      <w:lang w:eastAsia="en-US"/>
    </w:rPr>
  </w:style>
  <w:style w:type="paragraph" w:styleId="CommentSubject">
    <w:name w:val="annotation subject"/>
    <w:basedOn w:val="CommentText"/>
    <w:next w:val="CommentText"/>
    <w:link w:val="CommentSubjectChar"/>
    <w:uiPriority w:val="99"/>
    <w:semiHidden/>
    <w:unhideWhenUsed/>
    <w:rsid w:val="0002148A"/>
    <w:rPr>
      <w:b/>
      <w:bCs/>
    </w:rPr>
  </w:style>
  <w:style w:type="character" w:customStyle="1" w:styleId="CommentSubjectChar">
    <w:name w:val="Comment Subject Char"/>
    <w:link w:val="CommentSubject"/>
    <w:uiPriority w:val="99"/>
    <w:semiHidden/>
    <w:rsid w:val="0002148A"/>
    <w:rPr>
      <w:b/>
      <w:bCs/>
      <w:lang w:eastAsia="en-US"/>
    </w:rPr>
  </w:style>
  <w:style w:type="paragraph" w:styleId="NoSpacing">
    <w:name w:val="No Spacing"/>
    <w:uiPriority w:val="1"/>
    <w:qFormat/>
    <w:rsid w:val="007F4A42"/>
    <w:rPr>
      <w:sz w:val="22"/>
      <w:szCs w:val="22"/>
    </w:rPr>
  </w:style>
  <w:style w:type="character" w:styleId="Hyperlink">
    <w:name w:val="Hyperlink"/>
    <w:uiPriority w:val="99"/>
    <w:unhideWhenUsed/>
    <w:rsid w:val="00E91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0252">
      <w:bodyDiv w:val="1"/>
      <w:marLeft w:val="0"/>
      <w:marRight w:val="0"/>
      <w:marTop w:val="0"/>
      <w:marBottom w:val="0"/>
      <w:divBdr>
        <w:top w:val="none" w:sz="0" w:space="0" w:color="auto"/>
        <w:left w:val="none" w:sz="0" w:space="0" w:color="auto"/>
        <w:bottom w:val="none" w:sz="0" w:space="0" w:color="auto"/>
        <w:right w:val="none" w:sz="0" w:space="0" w:color="auto"/>
      </w:divBdr>
    </w:div>
    <w:div w:id="1556426625">
      <w:bodyDiv w:val="1"/>
      <w:marLeft w:val="0"/>
      <w:marRight w:val="0"/>
      <w:marTop w:val="0"/>
      <w:marBottom w:val="0"/>
      <w:divBdr>
        <w:top w:val="none" w:sz="0" w:space="0" w:color="auto"/>
        <w:left w:val="none" w:sz="0" w:space="0" w:color="auto"/>
        <w:bottom w:val="none" w:sz="0" w:space="0" w:color="auto"/>
        <w:right w:val="none" w:sz="0" w:space="0" w:color="auto"/>
      </w:divBdr>
    </w:div>
    <w:div w:id="1669287203">
      <w:bodyDiv w:val="1"/>
      <w:marLeft w:val="0"/>
      <w:marRight w:val="0"/>
      <w:marTop w:val="0"/>
      <w:marBottom w:val="0"/>
      <w:divBdr>
        <w:top w:val="none" w:sz="0" w:space="0" w:color="auto"/>
        <w:left w:val="none" w:sz="0" w:space="0" w:color="auto"/>
        <w:bottom w:val="none" w:sz="0" w:space="0" w:color="auto"/>
        <w:right w:val="none" w:sz="0" w:space="0" w:color="auto"/>
      </w:divBdr>
      <w:divsChild>
        <w:div w:id="245185913">
          <w:marLeft w:val="547"/>
          <w:marRight w:val="0"/>
          <w:marTop w:val="106"/>
          <w:marBottom w:val="0"/>
          <w:divBdr>
            <w:top w:val="none" w:sz="0" w:space="0" w:color="auto"/>
            <w:left w:val="none" w:sz="0" w:space="0" w:color="auto"/>
            <w:bottom w:val="none" w:sz="0" w:space="0" w:color="auto"/>
            <w:right w:val="none" w:sz="0" w:space="0" w:color="auto"/>
          </w:divBdr>
        </w:div>
        <w:div w:id="1427460531">
          <w:marLeft w:val="547"/>
          <w:marRight w:val="0"/>
          <w:marTop w:val="106"/>
          <w:marBottom w:val="0"/>
          <w:divBdr>
            <w:top w:val="none" w:sz="0" w:space="0" w:color="auto"/>
            <w:left w:val="none" w:sz="0" w:space="0" w:color="auto"/>
            <w:bottom w:val="none" w:sz="0" w:space="0" w:color="auto"/>
            <w:right w:val="none" w:sz="0" w:space="0" w:color="auto"/>
          </w:divBdr>
        </w:div>
        <w:div w:id="1468740490">
          <w:marLeft w:val="547"/>
          <w:marRight w:val="0"/>
          <w:marTop w:val="106"/>
          <w:marBottom w:val="0"/>
          <w:divBdr>
            <w:top w:val="none" w:sz="0" w:space="0" w:color="auto"/>
            <w:left w:val="none" w:sz="0" w:space="0" w:color="auto"/>
            <w:bottom w:val="none" w:sz="0" w:space="0" w:color="auto"/>
            <w:right w:val="none" w:sz="0" w:space="0" w:color="auto"/>
          </w:divBdr>
        </w:div>
        <w:div w:id="1740128340">
          <w:marLeft w:val="547"/>
          <w:marRight w:val="0"/>
          <w:marTop w:val="106"/>
          <w:marBottom w:val="0"/>
          <w:divBdr>
            <w:top w:val="none" w:sz="0" w:space="0" w:color="auto"/>
            <w:left w:val="none" w:sz="0" w:space="0" w:color="auto"/>
            <w:bottom w:val="none" w:sz="0" w:space="0" w:color="auto"/>
            <w:right w:val="none" w:sz="0" w:space="0" w:color="auto"/>
          </w:divBdr>
        </w:div>
      </w:divsChild>
    </w:div>
    <w:div w:id="1712151793">
      <w:bodyDiv w:val="1"/>
      <w:marLeft w:val="0"/>
      <w:marRight w:val="0"/>
      <w:marTop w:val="0"/>
      <w:marBottom w:val="0"/>
      <w:divBdr>
        <w:top w:val="none" w:sz="0" w:space="0" w:color="auto"/>
        <w:left w:val="none" w:sz="0" w:space="0" w:color="auto"/>
        <w:bottom w:val="none" w:sz="0" w:space="0" w:color="auto"/>
        <w:right w:val="none" w:sz="0" w:space="0" w:color="auto"/>
      </w:divBdr>
      <w:divsChild>
        <w:div w:id="92358093">
          <w:marLeft w:val="547"/>
          <w:marRight w:val="0"/>
          <w:marTop w:val="154"/>
          <w:marBottom w:val="0"/>
          <w:divBdr>
            <w:top w:val="none" w:sz="0" w:space="0" w:color="auto"/>
            <w:left w:val="none" w:sz="0" w:space="0" w:color="auto"/>
            <w:bottom w:val="none" w:sz="0" w:space="0" w:color="auto"/>
            <w:right w:val="none" w:sz="0" w:space="0" w:color="auto"/>
          </w:divBdr>
        </w:div>
        <w:div w:id="214388570">
          <w:marLeft w:val="547"/>
          <w:marRight w:val="0"/>
          <w:marTop w:val="154"/>
          <w:marBottom w:val="0"/>
          <w:divBdr>
            <w:top w:val="none" w:sz="0" w:space="0" w:color="auto"/>
            <w:left w:val="none" w:sz="0" w:space="0" w:color="auto"/>
            <w:bottom w:val="none" w:sz="0" w:space="0" w:color="auto"/>
            <w:right w:val="none" w:sz="0" w:space="0" w:color="auto"/>
          </w:divBdr>
        </w:div>
        <w:div w:id="751005614">
          <w:marLeft w:val="547"/>
          <w:marRight w:val="0"/>
          <w:marTop w:val="154"/>
          <w:marBottom w:val="0"/>
          <w:divBdr>
            <w:top w:val="none" w:sz="0" w:space="0" w:color="auto"/>
            <w:left w:val="none" w:sz="0" w:space="0" w:color="auto"/>
            <w:bottom w:val="none" w:sz="0" w:space="0" w:color="auto"/>
            <w:right w:val="none" w:sz="0" w:space="0" w:color="auto"/>
          </w:divBdr>
        </w:div>
        <w:div w:id="1130627966">
          <w:marLeft w:val="547"/>
          <w:marRight w:val="0"/>
          <w:marTop w:val="154"/>
          <w:marBottom w:val="0"/>
          <w:divBdr>
            <w:top w:val="none" w:sz="0" w:space="0" w:color="auto"/>
            <w:left w:val="none" w:sz="0" w:space="0" w:color="auto"/>
            <w:bottom w:val="none" w:sz="0" w:space="0" w:color="auto"/>
            <w:right w:val="none" w:sz="0" w:space="0" w:color="auto"/>
          </w:divBdr>
        </w:div>
        <w:div w:id="1541477831">
          <w:marLeft w:val="547"/>
          <w:marRight w:val="0"/>
          <w:marTop w:val="154"/>
          <w:marBottom w:val="0"/>
          <w:divBdr>
            <w:top w:val="none" w:sz="0" w:space="0" w:color="auto"/>
            <w:left w:val="none" w:sz="0" w:space="0" w:color="auto"/>
            <w:bottom w:val="none" w:sz="0" w:space="0" w:color="auto"/>
            <w:right w:val="none" w:sz="0" w:space="0" w:color="auto"/>
          </w:divBdr>
        </w:div>
      </w:divsChild>
    </w:div>
    <w:div w:id="1965959948">
      <w:bodyDiv w:val="1"/>
      <w:marLeft w:val="0"/>
      <w:marRight w:val="0"/>
      <w:marTop w:val="0"/>
      <w:marBottom w:val="0"/>
      <w:divBdr>
        <w:top w:val="none" w:sz="0" w:space="0" w:color="auto"/>
        <w:left w:val="none" w:sz="0" w:space="0" w:color="auto"/>
        <w:bottom w:val="none" w:sz="0" w:space="0" w:color="auto"/>
        <w:right w:val="none" w:sz="0" w:space="0" w:color="auto"/>
      </w:divBdr>
    </w:div>
    <w:div w:id="2035110884">
      <w:bodyDiv w:val="1"/>
      <w:marLeft w:val="0"/>
      <w:marRight w:val="0"/>
      <w:marTop w:val="0"/>
      <w:marBottom w:val="0"/>
      <w:divBdr>
        <w:top w:val="none" w:sz="0" w:space="0" w:color="auto"/>
        <w:left w:val="none" w:sz="0" w:space="0" w:color="auto"/>
        <w:bottom w:val="none" w:sz="0" w:space="0" w:color="auto"/>
        <w:right w:val="none" w:sz="0" w:space="0" w:color="auto"/>
      </w:divBdr>
      <w:divsChild>
        <w:div w:id="704909974">
          <w:marLeft w:val="547"/>
          <w:marRight w:val="0"/>
          <w:marTop w:val="130"/>
          <w:marBottom w:val="0"/>
          <w:divBdr>
            <w:top w:val="none" w:sz="0" w:space="0" w:color="auto"/>
            <w:left w:val="none" w:sz="0" w:space="0" w:color="auto"/>
            <w:bottom w:val="none" w:sz="0" w:space="0" w:color="auto"/>
            <w:right w:val="none" w:sz="0" w:space="0" w:color="auto"/>
          </w:divBdr>
        </w:div>
        <w:div w:id="1278371432">
          <w:marLeft w:val="1166"/>
          <w:marRight w:val="0"/>
          <w:marTop w:val="115"/>
          <w:marBottom w:val="0"/>
          <w:divBdr>
            <w:top w:val="none" w:sz="0" w:space="0" w:color="auto"/>
            <w:left w:val="none" w:sz="0" w:space="0" w:color="auto"/>
            <w:bottom w:val="none" w:sz="0" w:space="0" w:color="auto"/>
            <w:right w:val="none" w:sz="0" w:space="0" w:color="auto"/>
          </w:divBdr>
        </w:div>
        <w:div w:id="2121490892">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xualhealth@gov.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GN%20Communications\Departmental%20Branding%20Graphics\Health%20and%20Social%20Services\Letterhead\GN%20letterhead%20H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DCD4-D079-E341-9658-57247987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 Communications\Departmental Branding Graphics\Health and Social Services\Letterhead\GN letterhead HSS.dotx</Template>
  <TotalTime>0</TotalTime>
  <Pages>14</Pages>
  <Words>3380</Words>
  <Characters>19269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22604</CharactersWithSpaces>
  <SharedDoc>false</SharedDoc>
  <HLinks>
    <vt:vector size="6" baseType="variant">
      <vt:variant>
        <vt:i4>6422534</vt:i4>
      </vt:variant>
      <vt:variant>
        <vt:i4>0</vt:i4>
      </vt:variant>
      <vt:variant>
        <vt:i4>0</vt:i4>
      </vt:variant>
      <vt:variant>
        <vt:i4>5</vt:i4>
      </vt:variant>
      <vt:variant>
        <vt:lpwstr>mailto:sexualhealth@gov.nu.ca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Caroline Fodor</cp:lastModifiedBy>
  <cp:revision>2</cp:revision>
  <cp:lastPrinted>2017-01-28T17:34:00Z</cp:lastPrinted>
  <dcterms:created xsi:type="dcterms:W3CDTF">2017-03-27T15:30:00Z</dcterms:created>
  <dcterms:modified xsi:type="dcterms:W3CDTF">2017-03-27T15:30:00Z</dcterms:modified>
</cp:coreProperties>
</file>